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D7" w:rsidRDefault="00311FD7" w:rsidP="00A20E19">
      <w:pPr>
        <w:spacing w:before="120" w:after="120" w:line="276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A20E19">
        <w:rPr>
          <w:rFonts w:ascii="Times New Roman" w:hAnsi="Times New Roman"/>
          <w:b/>
          <w:sz w:val="24"/>
          <w:szCs w:val="24"/>
          <w:lang w:val="ro-RO"/>
        </w:rPr>
        <w:t>Anexa nr. 11</w:t>
      </w:r>
    </w:p>
    <w:p w:rsidR="00F710C2" w:rsidRPr="00A20E19" w:rsidRDefault="00F710C2" w:rsidP="00A20E19">
      <w:pPr>
        <w:spacing w:before="120" w:after="120" w:line="276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11FD7" w:rsidRPr="00A20E19" w:rsidRDefault="00311FD7" w:rsidP="00A20E19">
      <w:pPr>
        <w:spacing w:before="120" w:after="120" w:line="276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smartTag w:uri="urn:schemas-microsoft-com:office:smarttags" w:element="PersonName">
        <w:smartTagPr>
          <w:attr w:name="ProductID" w:val="LA REGULAMENTUL PRIVIND"/>
        </w:smartTagPr>
        <w:r w:rsidRPr="00A20E19">
          <w:rPr>
            <w:rFonts w:ascii="Times New Roman" w:hAnsi="Times New Roman"/>
            <w:b/>
            <w:sz w:val="24"/>
            <w:szCs w:val="24"/>
            <w:lang w:val="ro-RO"/>
          </w:rPr>
          <w:t>LA REGULAMENTUL PRIVIND</w:t>
        </w:r>
      </w:smartTag>
      <w:r w:rsidRPr="00A20E19">
        <w:rPr>
          <w:rFonts w:ascii="Times New Roman" w:hAnsi="Times New Roman"/>
          <w:b/>
          <w:sz w:val="24"/>
          <w:szCs w:val="24"/>
          <w:lang w:val="ro-RO"/>
        </w:rPr>
        <w:t xml:space="preserve"> PROTECŢIA DATELOR CU CARACTER PERSONAL</w:t>
      </w:r>
    </w:p>
    <w:p w:rsidR="00311FD7" w:rsidRPr="00A20E19" w:rsidRDefault="00311FD7" w:rsidP="00A20E19">
      <w:pPr>
        <w:spacing w:before="120" w:after="120" w:line="276" w:lineRule="auto"/>
        <w:rPr>
          <w:rFonts w:ascii="Times New Roman" w:hAnsi="Times New Roman"/>
          <w:sz w:val="24"/>
          <w:szCs w:val="24"/>
          <w:lang w:val="ro-RO"/>
        </w:rPr>
      </w:pPr>
    </w:p>
    <w:p w:rsidR="00F710C2" w:rsidRDefault="00311FD7" w:rsidP="00F710C2">
      <w:pPr>
        <w:shd w:val="clear" w:color="auto" w:fill="FFFFFF"/>
        <w:spacing w:before="120" w:after="120" w:line="276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>Cerere pentru exercitarea dreptului de rectificare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ab/>
      </w:r>
    </w:p>
    <w:p w:rsidR="00F710C2" w:rsidRDefault="00311FD7" w:rsidP="00F710C2">
      <w:pPr>
        <w:shd w:val="clear" w:color="auto" w:fill="FFFFFF"/>
        <w:spacing w:before="120" w:after="120" w:line="276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ab/>
      </w:r>
    </w:p>
    <w:p w:rsidR="00311FD7" w:rsidRPr="00F710C2" w:rsidRDefault="00311FD7" w:rsidP="00F710C2">
      <w:pPr>
        <w:shd w:val="clear" w:color="auto" w:fill="FFFFFF"/>
        <w:spacing w:before="120"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710C2">
        <w:rPr>
          <w:rFonts w:ascii="Times New Roman" w:hAnsi="Times New Roman"/>
          <w:b/>
          <w:color w:val="000000"/>
          <w:sz w:val="24"/>
          <w:szCs w:val="24"/>
          <w:lang w:val="ro-RO"/>
        </w:rPr>
        <w:t>Către</w:t>
      </w:r>
      <w:r w:rsidRPr="00F710C2">
        <w:rPr>
          <w:rFonts w:ascii="Times New Roman" w:hAnsi="Times New Roman"/>
          <w:b/>
          <w:color w:val="000000"/>
          <w:sz w:val="24"/>
          <w:szCs w:val="24"/>
          <w:lang w:val="ro-RO"/>
        </w:rPr>
        <w:br/>
        <w:t xml:space="preserve">Camera de Comerţ şi Industrie </w:t>
      </w:r>
      <w:r w:rsidR="00F710C2" w:rsidRPr="00F710C2">
        <w:rPr>
          <w:rFonts w:ascii="Times New Roman" w:hAnsi="Times New Roman"/>
          <w:b/>
          <w:color w:val="000000"/>
          <w:sz w:val="24"/>
          <w:szCs w:val="24"/>
          <w:lang w:val="ro-RO"/>
        </w:rPr>
        <w:t>Cluj, str. Horea nr.3, Cluj-Napoca.</w:t>
      </w:r>
    </w:p>
    <w:p w:rsidR="00F710C2" w:rsidRDefault="00311FD7" w:rsidP="00A20E19">
      <w:pPr>
        <w:shd w:val="clear" w:color="auto" w:fill="FFFFFF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br/>
        <w:t>Subsemnatul/Subsemnata_____________________________________(</w:t>
      </w:r>
      <w:r w:rsidRPr="00A20E19">
        <w:rPr>
          <w:rFonts w:ascii="Times New Roman" w:hAnsi="Times New Roman"/>
          <w:i/>
          <w:color w:val="000000"/>
          <w:sz w:val="24"/>
          <w:szCs w:val="24"/>
          <w:lang w:val="ro-RO"/>
        </w:rPr>
        <w:t>numele şi prenumele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 xml:space="preserve">) cu </w:t>
      </w:r>
    </w:p>
    <w:p w:rsidR="00F710C2" w:rsidRDefault="00311FD7" w:rsidP="00A20E19">
      <w:pPr>
        <w:shd w:val="clear" w:color="auto" w:fill="FFFFFF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 xml:space="preserve">domiciliul/reşedinţa în ___________________ str. _______ nr. ____ bl. ___ sc. ___ ap. __ telefon </w:t>
      </w:r>
    </w:p>
    <w:p w:rsidR="00F710C2" w:rsidRDefault="00311FD7" w:rsidP="00A20E19">
      <w:pPr>
        <w:shd w:val="clear" w:color="auto" w:fill="FFFFFF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>____________, (</w:t>
      </w:r>
      <w:r w:rsidRPr="00A20E19">
        <w:rPr>
          <w:rFonts w:ascii="Times New Roman" w:hAnsi="Times New Roman"/>
          <w:i/>
          <w:color w:val="000000"/>
          <w:sz w:val="24"/>
          <w:szCs w:val="24"/>
          <w:lang w:val="ro-RO"/>
        </w:rPr>
        <w:t>opţional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 xml:space="preserve">) adresa de e-mail _______________________________           în temeiul </w:t>
      </w:r>
    </w:p>
    <w:p w:rsidR="00311FD7" w:rsidRPr="00A20E19" w:rsidRDefault="00311FD7" w:rsidP="00A20E19">
      <w:pPr>
        <w:shd w:val="clear" w:color="auto" w:fill="FFFFFF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 xml:space="preserve">art. 16 din </w:t>
      </w:r>
      <w:r w:rsidRPr="00A20E19">
        <w:rPr>
          <w:rFonts w:ascii="Times New Roman" w:hAnsi="Times New Roman"/>
          <w:sz w:val="24"/>
          <w:szCs w:val="24"/>
          <w:lang w:val="ro-RO"/>
        </w:rPr>
        <w:t xml:space="preserve">Regulamentului (UE) 2016/679 al Parlamentului European şi al Consiliului din 27 aprilie 2016 </w:t>
      </w:r>
      <w:r w:rsidRPr="00A20E19">
        <w:rPr>
          <w:rFonts w:ascii="Times New Roman" w:hAnsi="Times New Roman"/>
          <w:i/>
          <w:sz w:val="24"/>
          <w:szCs w:val="24"/>
          <w:lang w:val="ro-RO"/>
        </w:rPr>
        <w:t>privind protecţia persoanelor fizice în ceea ce priveşte prelucrarea datelor cu caracter personal şi privind libera circulaţie a acestor date şi de abrogare a Directivei 95/46/CE</w:t>
      </w:r>
      <w:r w:rsidRPr="00A20E19">
        <w:rPr>
          <w:rFonts w:ascii="Times New Roman" w:hAnsi="Times New Roman"/>
          <w:sz w:val="24"/>
          <w:szCs w:val="24"/>
          <w:lang w:val="ro-RO"/>
        </w:rPr>
        <w:t xml:space="preserve"> (Regulamentul general privind protecţia datelor)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>, vă rog să dispuneţi măsurile legale pentru ca următoarele categorii de date cu caracter personal care mă privesc _______________________________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____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A20E19">
        <w:rPr>
          <w:rStyle w:val="FootnoteReference"/>
          <w:rFonts w:ascii="Times New Roman" w:hAnsi="Times New Roman"/>
          <w:color w:val="000000"/>
          <w:sz w:val="24"/>
          <w:szCs w:val="24"/>
          <w:lang w:val="ro-RO"/>
        </w:rPr>
        <w:footnoteReference w:id="1"/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 să fie rectificate 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 xml:space="preserve">deoarece sunt incomplete/inexacte. </w:t>
      </w:r>
    </w:p>
    <w:p w:rsidR="00311FD7" w:rsidRPr="00A20E19" w:rsidRDefault="00311FD7" w:rsidP="00A20E19">
      <w:pPr>
        <w:shd w:val="clear" w:color="auto" w:fill="FFFFFF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>Totodată, vă rog să fie notificaţi terţii ______________________________________</w:t>
      </w:r>
      <w:r w:rsidRPr="00A20E19">
        <w:rPr>
          <w:rStyle w:val="FootnoteReference"/>
          <w:rFonts w:ascii="Times New Roman" w:hAnsi="Times New Roman"/>
          <w:color w:val="000000"/>
          <w:sz w:val="24"/>
          <w:szCs w:val="24"/>
          <w:lang w:val="ro-RO"/>
        </w:rPr>
        <w:footnoteReference w:id="2"/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 xml:space="preserve"> cărora le-au fost dezvăluite următoarele date cu caracter personal care mă privesc __________________________________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___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>___</w:t>
      </w:r>
      <w:r w:rsidRPr="00A20E19">
        <w:rPr>
          <w:rStyle w:val="FootnoteReference"/>
          <w:rFonts w:ascii="Times New Roman" w:hAnsi="Times New Roman"/>
          <w:color w:val="000000"/>
          <w:sz w:val="24"/>
          <w:szCs w:val="24"/>
          <w:lang w:val="ro-RO"/>
        </w:rPr>
        <w:footnoteReference w:id="3"/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 xml:space="preserve"> cu privire la faptul că acestea au fost rectificate.</w:t>
      </w:r>
    </w:p>
    <w:p w:rsidR="00311FD7" w:rsidRPr="00A20E19" w:rsidRDefault="00311FD7" w:rsidP="00A20E19">
      <w:pPr>
        <w:shd w:val="clear" w:color="auto" w:fill="FFFFFF"/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20E19">
        <w:rPr>
          <w:rFonts w:ascii="Times New Roman" w:hAnsi="Times New Roman"/>
          <w:i/>
          <w:iCs/>
          <w:sz w:val="24"/>
          <w:szCs w:val="24"/>
          <w:lang w:val="ro-RO"/>
        </w:rPr>
        <w:t>(dacă este cazul)</w:t>
      </w:r>
      <w:r w:rsidRPr="00A20E19">
        <w:rPr>
          <w:rFonts w:ascii="Times New Roman" w:hAnsi="Times New Roman"/>
          <w:sz w:val="24"/>
          <w:szCs w:val="24"/>
          <w:lang w:val="ro-RO"/>
        </w:rPr>
        <w:t xml:space="preserve"> Dovada necesității rectificării rezidă din _____________________</w:t>
      </w:r>
      <w:r>
        <w:rPr>
          <w:rFonts w:ascii="Times New Roman" w:hAnsi="Times New Roman"/>
          <w:sz w:val="24"/>
          <w:szCs w:val="24"/>
          <w:lang w:val="ro-RO"/>
        </w:rPr>
        <w:t>___</w:t>
      </w:r>
      <w:r w:rsidRPr="00A20E19">
        <w:rPr>
          <w:rFonts w:ascii="Times New Roman" w:hAnsi="Times New Roman"/>
          <w:sz w:val="24"/>
          <w:szCs w:val="24"/>
          <w:lang w:val="ro-RO"/>
        </w:rPr>
        <w:t>_________</w:t>
      </w:r>
    </w:p>
    <w:p w:rsidR="00311FD7" w:rsidRPr="00A20E19" w:rsidRDefault="00311FD7" w:rsidP="00A20E19">
      <w:pPr>
        <w:shd w:val="clear" w:color="auto" w:fill="FFFFFF"/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20E19">
        <w:rPr>
          <w:rFonts w:ascii="Times New Roman" w:hAnsi="Times New Roman"/>
          <w:i/>
          <w:iCs/>
          <w:sz w:val="24"/>
          <w:szCs w:val="24"/>
          <w:lang w:val="ro-RO"/>
        </w:rPr>
        <w:t>(Sau)</w:t>
      </w:r>
      <w:r w:rsidRPr="00A20E19">
        <w:rPr>
          <w:rFonts w:ascii="Times New Roman" w:hAnsi="Times New Roman"/>
          <w:sz w:val="24"/>
          <w:szCs w:val="24"/>
          <w:lang w:val="ro-RO"/>
        </w:rPr>
        <w:t xml:space="preserve">  Anexez în original/copie următoarele documente pe care se întemeiază prezenta cerere: _______________________</w:t>
      </w:r>
      <w:r>
        <w:rPr>
          <w:rFonts w:ascii="Times New Roman" w:hAnsi="Times New Roman"/>
          <w:sz w:val="24"/>
          <w:szCs w:val="24"/>
          <w:lang w:val="ro-RO"/>
        </w:rPr>
        <w:t>_______</w:t>
      </w:r>
      <w:r w:rsidRPr="00A20E19">
        <w:rPr>
          <w:rFonts w:ascii="Times New Roman" w:hAnsi="Times New Roman"/>
          <w:sz w:val="24"/>
          <w:szCs w:val="24"/>
          <w:lang w:val="ro-RO"/>
        </w:rPr>
        <w:t>__________________________________________________</w:t>
      </w:r>
    </w:p>
    <w:p w:rsidR="00311FD7" w:rsidRPr="00F710C2" w:rsidRDefault="00311FD7" w:rsidP="00A20E19">
      <w:pPr>
        <w:shd w:val="clear" w:color="auto" w:fill="FFFFFF"/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20E19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br/>
        <w:t>Faţă de cele de mai sus, vă rog să dispuneţi ca informaţiile privind măsurile dispuse potrivit solicitării formulate să-mi fie comunicate sediul CCI</w:t>
      </w:r>
      <w:r w:rsidR="003A1483">
        <w:rPr>
          <w:rFonts w:ascii="Times New Roman" w:hAnsi="Times New Roman"/>
          <w:color w:val="000000"/>
          <w:sz w:val="24"/>
          <w:szCs w:val="24"/>
          <w:lang w:val="ro-RO"/>
        </w:rPr>
        <w:t>CJ</w:t>
      </w:r>
      <w:bookmarkStart w:id="0" w:name="_GoBack"/>
      <w:bookmarkEnd w:id="0"/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 xml:space="preserve"> sau la următoarea adresă ___________________________________________, (</w:t>
      </w:r>
      <w:r w:rsidRPr="00A20E19">
        <w:rPr>
          <w:rFonts w:ascii="Times New Roman" w:hAnsi="Times New Roman"/>
          <w:i/>
          <w:color w:val="000000"/>
          <w:sz w:val="24"/>
          <w:szCs w:val="24"/>
          <w:lang w:val="ro-RO"/>
        </w:rPr>
        <w:t>opţional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>) la următoarea adres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ă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 xml:space="preserve"> de poştă electronică______________________________________________________________________.</w:t>
      </w:r>
    </w:p>
    <w:p w:rsidR="00311FD7" w:rsidRPr="00A20E19" w:rsidRDefault="00311FD7" w:rsidP="00A20E19">
      <w:pPr>
        <w:spacing w:before="120" w:after="120" w:line="276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br/>
        <w:t>D</w:t>
      </w:r>
      <w:r w:rsidR="00F710C2">
        <w:rPr>
          <w:rFonts w:ascii="Times New Roman" w:hAnsi="Times New Roman"/>
          <w:color w:val="000000"/>
          <w:sz w:val="24"/>
          <w:szCs w:val="24"/>
          <w:lang w:val="ro-RO"/>
        </w:rPr>
        <w:t>A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 xml:space="preserve">TA:               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ab/>
        <w:t>     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ab/>
        <w:t>SEMNĂTURA:</w:t>
      </w:r>
    </w:p>
    <w:sectPr w:rsidR="00311FD7" w:rsidRPr="00A20E19" w:rsidSect="00A20E19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483" w:rsidRDefault="003A1483" w:rsidP="00ED3CBD">
      <w:pPr>
        <w:spacing w:after="0" w:line="240" w:lineRule="auto"/>
      </w:pPr>
      <w:r>
        <w:separator/>
      </w:r>
    </w:p>
  </w:endnote>
  <w:endnote w:type="continuationSeparator" w:id="0">
    <w:p w:rsidR="003A1483" w:rsidRDefault="003A1483" w:rsidP="00ED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483" w:rsidRDefault="003A1483">
    <w:pPr>
      <w:pStyle w:val="Footer"/>
      <w:jc w:val="center"/>
    </w:pPr>
    <w:r w:rsidRPr="00F710C2">
      <w:rPr>
        <w:noProof/>
      </w:rPr>
      <w:drawing>
        <wp:inline distT="0" distB="0" distL="0" distR="0">
          <wp:extent cx="6115050" cy="590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483" w:rsidRDefault="003A1483" w:rsidP="00ED3CBD">
      <w:pPr>
        <w:spacing w:after="0" w:line="240" w:lineRule="auto"/>
      </w:pPr>
      <w:r>
        <w:separator/>
      </w:r>
    </w:p>
  </w:footnote>
  <w:footnote w:type="continuationSeparator" w:id="0">
    <w:p w:rsidR="003A1483" w:rsidRDefault="003A1483" w:rsidP="00ED3CBD">
      <w:pPr>
        <w:spacing w:after="0" w:line="240" w:lineRule="auto"/>
      </w:pPr>
      <w:r>
        <w:continuationSeparator/>
      </w:r>
    </w:p>
  </w:footnote>
  <w:footnote w:id="1">
    <w:p w:rsidR="003A1483" w:rsidRDefault="003A1483">
      <w:pPr>
        <w:pStyle w:val="FootnoteText"/>
      </w:pPr>
      <w:r w:rsidRPr="0071226C">
        <w:rPr>
          <w:rStyle w:val="FootnoteReference"/>
          <w:lang w:val="ro-RO"/>
        </w:rPr>
        <w:footnoteRef/>
      </w:r>
      <w:r w:rsidRPr="0071226C">
        <w:rPr>
          <w:lang w:val="ro-RO"/>
        </w:rPr>
        <w:t xml:space="preserve">, </w:t>
      </w:r>
      <w:r w:rsidRPr="0071226C">
        <w:rPr>
          <w:rStyle w:val="FootnoteReference"/>
          <w:lang w:val="ro-RO"/>
        </w:rPr>
        <w:t>3</w:t>
      </w:r>
      <w:r w:rsidRPr="0071226C">
        <w:rPr>
          <w:lang w:val="ro-RO"/>
        </w:rPr>
        <w:t xml:space="preserve"> </w:t>
      </w:r>
      <w:r w:rsidRPr="0071226C">
        <w:rPr>
          <w:color w:val="000000"/>
          <w:lang w:val="ro-RO"/>
        </w:rPr>
        <w:t>Se enumeră datele cu caracter personal vizate.</w:t>
      </w:r>
    </w:p>
  </w:footnote>
  <w:footnote w:id="2">
    <w:p w:rsidR="003A1483" w:rsidRDefault="003A1483">
      <w:pPr>
        <w:pStyle w:val="FootnoteText"/>
      </w:pPr>
      <w:r w:rsidRPr="0071226C">
        <w:rPr>
          <w:rStyle w:val="FootnoteReference"/>
          <w:lang w:val="ro-RO"/>
        </w:rPr>
        <w:footnoteRef/>
      </w:r>
      <w:r w:rsidRPr="0071226C">
        <w:rPr>
          <w:lang w:val="ro-RO"/>
        </w:rPr>
        <w:t xml:space="preserve"> </w:t>
      </w:r>
      <w:r w:rsidRPr="0071226C">
        <w:rPr>
          <w:color w:val="000000"/>
          <w:lang w:val="ro-RO"/>
        </w:rPr>
        <w:t xml:space="preserve">Se </w:t>
      </w:r>
      <w:r w:rsidRPr="0071226C">
        <w:rPr>
          <w:color w:val="000000"/>
          <w:lang w:val="ro-RO"/>
        </w:rPr>
        <w:t>precizează care sunt aceştia, în măsura în care se cunoaşte identitatea lor.</w:t>
      </w:r>
    </w:p>
  </w:footnote>
  <w:footnote w:id="3">
    <w:p w:rsidR="003A1483" w:rsidRDefault="003A148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483" w:rsidRDefault="003A1483">
    <w:pPr>
      <w:pStyle w:val="Header"/>
    </w:pPr>
    <w:r>
      <w:rPr>
        <w:noProof/>
      </w:rPr>
      <w:drawing>
        <wp:inline distT="0" distB="0" distL="0" distR="0" wp14:anchorId="4C5195FC">
          <wp:extent cx="3115310" cy="68262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 wp14:anchorId="01BE0708">
          <wp:extent cx="1097280" cy="5911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BD"/>
    <w:rsid w:val="000129BC"/>
    <w:rsid w:val="00113143"/>
    <w:rsid w:val="001B15C1"/>
    <w:rsid w:val="001B496E"/>
    <w:rsid w:val="00210D3C"/>
    <w:rsid w:val="002305F1"/>
    <w:rsid w:val="00311FD7"/>
    <w:rsid w:val="0031469A"/>
    <w:rsid w:val="0033055D"/>
    <w:rsid w:val="003A1483"/>
    <w:rsid w:val="00430F2F"/>
    <w:rsid w:val="00485B2C"/>
    <w:rsid w:val="004944D6"/>
    <w:rsid w:val="004B4BD4"/>
    <w:rsid w:val="005C095B"/>
    <w:rsid w:val="0060212C"/>
    <w:rsid w:val="0065256E"/>
    <w:rsid w:val="006D370C"/>
    <w:rsid w:val="0071226C"/>
    <w:rsid w:val="00751778"/>
    <w:rsid w:val="00761F42"/>
    <w:rsid w:val="00783FEA"/>
    <w:rsid w:val="007A6215"/>
    <w:rsid w:val="007D3FFE"/>
    <w:rsid w:val="00814C4A"/>
    <w:rsid w:val="00823137"/>
    <w:rsid w:val="00847CEF"/>
    <w:rsid w:val="00851D64"/>
    <w:rsid w:val="00864040"/>
    <w:rsid w:val="00873CA6"/>
    <w:rsid w:val="00875BEC"/>
    <w:rsid w:val="00907B35"/>
    <w:rsid w:val="00917669"/>
    <w:rsid w:val="00993518"/>
    <w:rsid w:val="009A33A3"/>
    <w:rsid w:val="00A03216"/>
    <w:rsid w:val="00A20E19"/>
    <w:rsid w:val="00A327F2"/>
    <w:rsid w:val="00AF0FF3"/>
    <w:rsid w:val="00B009BC"/>
    <w:rsid w:val="00B54E43"/>
    <w:rsid w:val="00B676CB"/>
    <w:rsid w:val="00BA64CB"/>
    <w:rsid w:val="00C33471"/>
    <w:rsid w:val="00C67979"/>
    <w:rsid w:val="00D15C42"/>
    <w:rsid w:val="00D40507"/>
    <w:rsid w:val="00D90B2D"/>
    <w:rsid w:val="00DF51CC"/>
    <w:rsid w:val="00E52F48"/>
    <w:rsid w:val="00ED3CBD"/>
    <w:rsid w:val="00F24025"/>
    <w:rsid w:val="00F3788C"/>
    <w:rsid w:val="00F44544"/>
    <w:rsid w:val="00F710C2"/>
    <w:rsid w:val="00F74AD8"/>
    <w:rsid w:val="00F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4:docId w14:val="76633538"/>
  <w15:docId w15:val="{1D688545-BFED-4C86-99C0-9AA120C1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uiPriority="99"/>
    <w:lsdException w:name="Balloon Text" w:locked="1" w:semiHidden="1" w:uiPriority="99" w:unhideWhenUsed="1"/>
    <w:lsdException w:name="Table Grid" w:locked="1" w:uiPriority="59"/>
    <w:lsdException w:name="Table Theme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3CBD"/>
    <w:pPr>
      <w:spacing w:after="160" w:line="259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CB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D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CB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D3CB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3CBD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D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CBD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D3CB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D3CBD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ED3CBD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FE06AE93</Template>
  <TotalTime>22</TotalTime>
  <Pages>1</Pages>
  <Words>216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Georgescu Bogdan</dc:creator>
  <cp:keywords/>
  <dc:description/>
  <cp:lastModifiedBy>Georgescu Bogdan</cp:lastModifiedBy>
  <cp:revision>3</cp:revision>
  <cp:lastPrinted>2018-05-07T05:18:00Z</cp:lastPrinted>
  <dcterms:created xsi:type="dcterms:W3CDTF">2018-05-11T08:24:00Z</dcterms:created>
  <dcterms:modified xsi:type="dcterms:W3CDTF">2018-05-11T08:45:00Z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