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54A" w:rsidRPr="00F81546" w:rsidRDefault="0087154A" w:rsidP="00F81546">
      <w:pPr>
        <w:autoSpaceDE w:val="0"/>
        <w:autoSpaceDN w:val="0"/>
        <w:adjustRightInd w:val="0"/>
        <w:spacing w:before="120" w:after="120" w:line="276" w:lineRule="auto"/>
        <w:ind w:right="23"/>
        <w:jc w:val="right"/>
        <w:rPr>
          <w:rFonts w:ascii="Times New Roman" w:hAnsi="Times New Roman"/>
          <w:b/>
          <w:sz w:val="24"/>
          <w:szCs w:val="24"/>
        </w:rPr>
      </w:pPr>
      <w:r w:rsidRPr="00F81546">
        <w:rPr>
          <w:rFonts w:ascii="Times New Roman" w:hAnsi="Times New Roman"/>
          <w:b/>
          <w:sz w:val="24"/>
          <w:szCs w:val="24"/>
        </w:rPr>
        <w:t>Anexa nr. 8</w:t>
      </w:r>
    </w:p>
    <w:p w:rsidR="0087154A" w:rsidRPr="00F81546" w:rsidRDefault="0087154A" w:rsidP="00F81546">
      <w:pPr>
        <w:spacing w:before="120"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ersonName">
        <w:smartTagPr>
          <w:attr w:name="ProductID" w:val="LA REGULAMENTUL PRIVIND"/>
        </w:smartTagPr>
        <w:r w:rsidRPr="00F81546">
          <w:rPr>
            <w:rFonts w:ascii="Times New Roman" w:hAnsi="Times New Roman"/>
            <w:b/>
            <w:sz w:val="24"/>
            <w:szCs w:val="24"/>
          </w:rPr>
          <w:t>LA REGULAMENTUL PRIVIND</w:t>
        </w:r>
      </w:smartTag>
      <w:r w:rsidRPr="00F815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PROTECŢIA</w:t>
      </w:r>
      <w:r w:rsidRPr="00F81546">
        <w:rPr>
          <w:rFonts w:ascii="Times New Roman" w:hAnsi="Times New Roman"/>
          <w:b/>
          <w:sz w:val="24"/>
          <w:szCs w:val="24"/>
        </w:rPr>
        <w:t xml:space="preserve"> DATELOR CU CARACTER PERSONAL</w:t>
      </w:r>
    </w:p>
    <w:p w:rsidR="0087154A" w:rsidRPr="00F81546" w:rsidRDefault="0087154A" w:rsidP="00F81546">
      <w:pPr>
        <w:autoSpaceDE w:val="0"/>
        <w:autoSpaceDN w:val="0"/>
        <w:adjustRightInd w:val="0"/>
        <w:spacing w:before="120" w:after="120" w:line="276" w:lineRule="auto"/>
        <w:ind w:right="23"/>
        <w:rPr>
          <w:rFonts w:ascii="Times New Roman" w:hAnsi="Times New Roman"/>
          <w:b/>
          <w:sz w:val="24"/>
          <w:szCs w:val="24"/>
        </w:rPr>
      </w:pPr>
    </w:p>
    <w:p w:rsidR="0087154A" w:rsidRPr="00F81546" w:rsidRDefault="0087154A" w:rsidP="00F81546">
      <w:pPr>
        <w:autoSpaceDE w:val="0"/>
        <w:autoSpaceDN w:val="0"/>
        <w:adjustRightInd w:val="0"/>
        <w:spacing w:before="120" w:after="120" w:line="276" w:lineRule="auto"/>
        <w:ind w:right="23"/>
        <w:rPr>
          <w:rFonts w:ascii="Times New Roman" w:hAnsi="Times New Roman"/>
          <w:b/>
          <w:sz w:val="24"/>
          <w:szCs w:val="24"/>
        </w:rPr>
      </w:pPr>
    </w:p>
    <w:p w:rsidR="0087154A" w:rsidRPr="004B1E11" w:rsidRDefault="0087154A" w:rsidP="004B1E11">
      <w:pPr>
        <w:autoSpaceDE w:val="0"/>
        <w:autoSpaceDN w:val="0"/>
        <w:adjustRightInd w:val="0"/>
        <w:spacing w:before="120" w:after="120" w:line="276" w:lineRule="auto"/>
        <w:ind w:right="23"/>
        <w:rPr>
          <w:rFonts w:ascii="Times New Roman" w:hAnsi="Times New Roman"/>
          <w:b/>
          <w:sz w:val="24"/>
          <w:szCs w:val="24"/>
        </w:rPr>
      </w:pPr>
      <w:r w:rsidRPr="00F81546">
        <w:rPr>
          <w:rFonts w:ascii="Times New Roman" w:hAnsi="Times New Roman"/>
          <w:b/>
          <w:sz w:val="24"/>
          <w:szCs w:val="24"/>
        </w:rPr>
        <w:t>Abonează-te la Newsletter-ul Camerei de Comerţ şi Industrie  (CCI</w:t>
      </w:r>
      <w:r w:rsidR="00F47F05">
        <w:rPr>
          <w:rFonts w:ascii="Times New Roman" w:hAnsi="Times New Roman"/>
          <w:b/>
          <w:sz w:val="24"/>
          <w:szCs w:val="24"/>
        </w:rPr>
        <w:t>CJ</w:t>
      </w:r>
      <w:r w:rsidRPr="00F81546">
        <w:rPr>
          <w:rFonts w:ascii="Times New Roman" w:hAnsi="Times New Roman"/>
          <w:b/>
          <w:sz w:val="24"/>
          <w:szCs w:val="24"/>
        </w:rPr>
        <w:t>)</w:t>
      </w:r>
    </w:p>
    <w:p w:rsidR="0087154A" w:rsidRPr="00F81546" w:rsidRDefault="0087154A" w:rsidP="00F81546">
      <w:pPr>
        <w:autoSpaceDE w:val="0"/>
        <w:autoSpaceDN w:val="0"/>
        <w:adjustRightInd w:val="0"/>
        <w:spacing w:before="120" w:after="120" w:line="276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F8154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ab/>
      </w:r>
      <w:r w:rsidRPr="00F81546">
        <w:rPr>
          <w:rFonts w:ascii="Times New Roman" w:hAnsi="Times New Roman"/>
          <w:sz w:val="24"/>
          <w:szCs w:val="24"/>
        </w:rPr>
        <w:t>Informaţii exclusive, promoţionale</w:t>
      </w:r>
    </w:p>
    <w:p w:rsidR="0087154A" w:rsidRPr="00F81546" w:rsidRDefault="0087154A" w:rsidP="00F81546">
      <w:pPr>
        <w:autoSpaceDE w:val="0"/>
        <w:autoSpaceDN w:val="0"/>
        <w:adjustRightInd w:val="0"/>
        <w:spacing w:before="120" w:after="120" w:line="276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F8154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ab/>
      </w:r>
      <w:r w:rsidRPr="00F81546">
        <w:rPr>
          <w:rFonts w:ascii="Times New Roman" w:hAnsi="Times New Roman"/>
          <w:sz w:val="24"/>
          <w:szCs w:val="24"/>
        </w:rPr>
        <w:t>Fii primul care află noutăţile</w:t>
      </w:r>
    </w:p>
    <w:p w:rsidR="0087154A" w:rsidRPr="00F81546" w:rsidRDefault="0087154A" w:rsidP="00F81546">
      <w:pPr>
        <w:autoSpaceDE w:val="0"/>
        <w:autoSpaceDN w:val="0"/>
        <w:adjustRightInd w:val="0"/>
        <w:spacing w:before="120" w:after="120" w:line="276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F81546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ab/>
      </w:r>
      <w:r w:rsidRPr="00F81546">
        <w:rPr>
          <w:rFonts w:ascii="Times New Roman" w:hAnsi="Times New Roman"/>
          <w:sz w:val="24"/>
          <w:szCs w:val="24"/>
        </w:rPr>
        <w:t>Sfaturi şi recomandări</w:t>
      </w:r>
    </w:p>
    <w:p w:rsidR="0087154A" w:rsidRPr="00F81546" w:rsidRDefault="0087154A" w:rsidP="00F81546">
      <w:pPr>
        <w:pStyle w:val="ListParagraph"/>
        <w:autoSpaceDE w:val="0"/>
        <w:autoSpaceDN w:val="0"/>
        <w:adjustRightInd w:val="0"/>
        <w:spacing w:before="120" w:after="120" w:line="276" w:lineRule="auto"/>
        <w:ind w:left="0" w:right="23"/>
        <w:jc w:val="both"/>
        <w:rPr>
          <w:rFonts w:ascii="Times New Roman" w:hAnsi="Times New Roman"/>
          <w:sz w:val="24"/>
          <w:szCs w:val="24"/>
        </w:rPr>
      </w:pPr>
    </w:p>
    <w:p w:rsidR="0087154A" w:rsidRPr="00F81546" w:rsidRDefault="0087154A" w:rsidP="00F81546">
      <w:pPr>
        <w:pStyle w:val="ListParagraph"/>
        <w:autoSpaceDE w:val="0"/>
        <w:autoSpaceDN w:val="0"/>
        <w:adjustRightInd w:val="0"/>
        <w:spacing w:before="120" w:after="120" w:line="276" w:lineRule="auto"/>
        <w:ind w:left="0" w:right="23"/>
        <w:jc w:val="both"/>
        <w:rPr>
          <w:rFonts w:ascii="Times New Roman" w:hAnsi="Times New Roman"/>
          <w:sz w:val="24"/>
          <w:szCs w:val="24"/>
        </w:rPr>
      </w:pPr>
    </w:p>
    <w:p w:rsidR="0087154A" w:rsidRPr="00F81546" w:rsidRDefault="0087154A" w:rsidP="00F81546">
      <w:pPr>
        <w:pStyle w:val="ListParagraph"/>
        <w:autoSpaceDE w:val="0"/>
        <w:autoSpaceDN w:val="0"/>
        <w:adjustRightInd w:val="0"/>
        <w:spacing w:before="120" w:after="120" w:line="276" w:lineRule="auto"/>
        <w:ind w:left="0" w:right="2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81546">
        <w:rPr>
          <w:rFonts w:ascii="Times New Roman" w:eastAsia="Wingdings-Regular" w:hAnsi="Times New Roman"/>
          <w:sz w:val="24"/>
          <w:szCs w:val="24"/>
        </w:rPr>
        <w:t></w:t>
      </w:r>
      <w:r w:rsidRPr="00F815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1546">
        <w:rPr>
          <w:rFonts w:ascii="Times New Roman" w:hAnsi="Times New Roman"/>
          <w:b/>
          <w:bCs/>
          <w:i/>
          <w:sz w:val="24"/>
          <w:szCs w:val="24"/>
        </w:rPr>
        <w:t>Se va pune bifa pe căsuţ</w:t>
      </w:r>
      <w:r>
        <w:rPr>
          <w:rFonts w:ascii="Times New Roman" w:hAnsi="Times New Roman"/>
          <w:b/>
          <w:bCs/>
          <w:i/>
          <w:sz w:val="24"/>
          <w:szCs w:val="24"/>
        </w:rPr>
        <w:t>ă</w:t>
      </w:r>
    </w:p>
    <w:p w:rsidR="0087154A" w:rsidRPr="00F81546" w:rsidRDefault="0087154A" w:rsidP="00F81546">
      <w:pPr>
        <w:autoSpaceDE w:val="0"/>
        <w:autoSpaceDN w:val="0"/>
        <w:adjustRightInd w:val="0"/>
        <w:spacing w:before="120" w:after="120" w:line="276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87154A" w:rsidRPr="00F81546" w:rsidRDefault="0087154A" w:rsidP="00F81546">
      <w:pPr>
        <w:autoSpaceDE w:val="0"/>
        <w:autoSpaceDN w:val="0"/>
        <w:adjustRightInd w:val="0"/>
        <w:spacing w:before="120" w:after="120" w:line="276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F81546">
        <w:rPr>
          <w:rFonts w:ascii="Times New Roman" w:hAnsi="Times New Roman"/>
          <w:sz w:val="24"/>
          <w:szCs w:val="24"/>
        </w:rPr>
        <w:t>Sunt de acord să primesc informaţii despre serviciile, evenimentele şi manifestările expoziţionale organizate de CCI</w:t>
      </w:r>
      <w:r w:rsidR="00F47F05">
        <w:rPr>
          <w:rFonts w:ascii="Times New Roman" w:hAnsi="Times New Roman"/>
          <w:sz w:val="24"/>
          <w:szCs w:val="24"/>
        </w:rPr>
        <w:t>CJ</w:t>
      </w:r>
      <w:r w:rsidRPr="00F81546">
        <w:rPr>
          <w:rFonts w:ascii="Times New Roman" w:hAnsi="Times New Roman"/>
          <w:sz w:val="24"/>
          <w:szCs w:val="24"/>
        </w:rPr>
        <w:t xml:space="preserve">.  </w:t>
      </w:r>
    </w:p>
    <w:p w:rsidR="0087154A" w:rsidRPr="00F81546" w:rsidRDefault="00F47F05" w:rsidP="00F81546">
      <w:pPr>
        <w:autoSpaceDE w:val="0"/>
        <w:autoSpaceDN w:val="0"/>
        <w:adjustRightInd w:val="0"/>
        <w:spacing w:before="120" w:after="120" w:line="276" w:lineRule="auto"/>
        <w:ind w:right="23"/>
        <w:jc w:val="both"/>
        <w:rPr>
          <w:rFonts w:ascii="Times New Roman" w:hAnsi="Times New Roman"/>
          <w:i/>
          <w:sz w:val="24"/>
          <w:szCs w:val="24"/>
        </w:rPr>
      </w:pPr>
      <w:hyperlink r:id="rId7" w:history="1">
        <w:r w:rsidR="0087154A" w:rsidRPr="00F81546">
          <w:rPr>
            <w:rStyle w:val="Hyperlink"/>
            <w:rFonts w:ascii="Times New Roman" w:hAnsi="Times New Roman"/>
            <w:i/>
            <w:sz w:val="24"/>
            <w:szCs w:val="24"/>
          </w:rPr>
          <w:t>Ce înseamnă aceasta?</w:t>
        </w:r>
      </w:hyperlink>
      <w:r w:rsidR="0087154A" w:rsidRPr="00F81546">
        <w:rPr>
          <w:rFonts w:ascii="Times New Roman" w:hAnsi="Times New Roman"/>
          <w:i/>
          <w:sz w:val="24"/>
          <w:szCs w:val="24"/>
        </w:rPr>
        <w:t xml:space="preserve"> Abonatul va fi direcţionat către documentul „Ce înseamnă aceasta?”</w:t>
      </w:r>
    </w:p>
    <w:p w:rsidR="0087154A" w:rsidRPr="00F81546" w:rsidRDefault="0087154A" w:rsidP="00F81546">
      <w:pPr>
        <w:autoSpaceDE w:val="0"/>
        <w:autoSpaceDN w:val="0"/>
        <w:adjustRightInd w:val="0"/>
        <w:spacing w:before="120" w:after="120" w:line="276" w:lineRule="auto"/>
        <w:ind w:right="23"/>
        <w:jc w:val="both"/>
        <w:rPr>
          <w:rFonts w:ascii="Times New Roman" w:hAnsi="Times New Roman"/>
          <w:i/>
          <w:sz w:val="24"/>
          <w:szCs w:val="24"/>
        </w:rPr>
      </w:pPr>
    </w:p>
    <w:p w:rsidR="0087154A" w:rsidRPr="00F81546" w:rsidRDefault="00F47F05" w:rsidP="00F81546">
      <w:pPr>
        <w:autoSpaceDE w:val="0"/>
        <w:autoSpaceDN w:val="0"/>
        <w:adjustRightInd w:val="0"/>
        <w:spacing w:before="120" w:after="120" w:line="276" w:lineRule="auto"/>
        <w:ind w:right="23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128270</wp:posOffset>
                </wp:positionV>
                <wp:extent cx="3543300" cy="409575"/>
                <wp:effectExtent l="10795" t="12065" r="8255" b="698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54A" w:rsidRPr="00FA1277" w:rsidRDefault="0087154A" w:rsidP="00FA12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4.15pt;margin-top:10.1pt;width:279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" strokecolor="#70ad47" strokeweight="1pt">
                <v:textbox>
                  <w:txbxContent>
                    <w:p w:rsidR="0087154A" w:rsidRPr="00FA1277" w:rsidRDefault="0087154A" w:rsidP="00FA12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</w:p>
    <w:p w:rsidR="0087154A" w:rsidRPr="00F81546" w:rsidRDefault="0087154A" w:rsidP="00F81546">
      <w:pPr>
        <w:pStyle w:val="ListParagraph"/>
        <w:autoSpaceDE w:val="0"/>
        <w:autoSpaceDN w:val="0"/>
        <w:adjustRightInd w:val="0"/>
        <w:spacing w:before="120" w:after="120" w:line="276" w:lineRule="auto"/>
        <w:ind w:left="0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154A" w:rsidRPr="00F81546" w:rsidRDefault="0087154A" w:rsidP="00F81546">
      <w:pPr>
        <w:pStyle w:val="ListParagraph"/>
        <w:autoSpaceDE w:val="0"/>
        <w:autoSpaceDN w:val="0"/>
        <w:adjustRightInd w:val="0"/>
        <w:spacing w:before="120" w:after="120" w:line="276" w:lineRule="auto"/>
        <w:ind w:left="0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154A" w:rsidRPr="00F81546" w:rsidRDefault="00F47F05" w:rsidP="00F81546">
      <w:pPr>
        <w:pStyle w:val="ListParagraph"/>
        <w:autoSpaceDE w:val="0"/>
        <w:autoSpaceDN w:val="0"/>
        <w:adjustRightInd w:val="0"/>
        <w:spacing w:before="120" w:after="120" w:line="276" w:lineRule="auto"/>
        <w:ind w:left="0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85090</wp:posOffset>
                </wp:positionV>
                <wp:extent cx="3371850" cy="476250"/>
                <wp:effectExtent l="10795" t="11430" r="825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54A" w:rsidRPr="00F538C0" w:rsidRDefault="0087154A" w:rsidP="00F538C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538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Abonează-te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1.9pt;margin-top:6.7pt;width:265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" strokecolor="#70ad47" strokeweight="1pt">
                <v:textbox>
                  <w:txbxContent>
                    <w:p w:rsidR="0087154A" w:rsidRPr="00F538C0" w:rsidRDefault="0087154A" w:rsidP="00F538C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538C0">
                        <w:rPr>
                          <w:rFonts w:ascii="Arial" w:hAnsi="Arial" w:cs="Arial"/>
                          <w:sz w:val="28"/>
                          <w:szCs w:val="28"/>
                        </w:rPr>
                        <w:t>Abonează-te</w:t>
                      </w:r>
                    </w:p>
                  </w:txbxContent>
                </v:textbox>
              </v:rect>
            </w:pict>
          </mc:Fallback>
        </mc:AlternateContent>
      </w:r>
    </w:p>
    <w:p w:rsidR="0087154A" w:rsidRPr="00F81546" w:rsidRDefault="0087154A" w:rsidP="00F81546">
      <w:pPr>
        <w:pStyle w:val="ListParagraph"/>
        <w:autoSpaceDE w:val="0"/>
        <w:autoSpaceDN w:val="0"/>
        <w:adjustRightInd w:val="0"/>
        <w:spacing w:before="120" w:after="120" w:line="276" w:lineRule="auto"/>
        <w:ind w:left="0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154A" w:rsidRPr="00F81546" w:rsidRDefault="0087154A" w:rsidP="00F81546">
      <w:pPr>
        <w:pStyle w:val="ListParagraph"/>
        <w:autoSpaceDE w:val="0"/>
        <w:autoSpaceDN w:val="0"/>
        <w:adjustRightInd w:val="0"/>
        <w:spacing w:before="120" w:after="120" w:line="276" w:lineRule="auto"/>
        <w:ind w:left="0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154A" w:rsidRPr="00F81546" w:rsidRDefault="0087154A" w:rsidP="00F81546">
      <w:pPr>
        <w:pStyle w:val="ListParagraph"/>
        <w:autoSpaceDE w:val="0"/>
        <w:autoSpaceDN w:val="0"/>
        <w:adjustRightInd w:val="0"/>
        <w:spacing w:before="120" w:after="120" w:line="276" w:lineRule="auto"/>
        <w:ind w:left="0" w:right="2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81546">
        <w:rPr>
          <w:rFonts w:ascii="Times New Roman" w:hAnsi="Times New Roman"/>
          <w:b/>
          <w:bCs/>
          <w:i/>
          <w:sz w:val="24"/>
          <w:szCs w:val="24"/>
        </w:rPr>
        <w:t>Nota: Fără aplicarea bifei nu se poate realiza abonarea !!!!</w:t>
      </w:r>
    </w:p>
    <w:p w:rsidR="0087154A" w:rsidRPr="00F81546" w:rsidRDefault="0087154A" w:rsidP="00F81546">
      <w:pPr>
        <w:pStyle w:val="ListParagraph"/>
        <w:autoSpaceDE w:val="0"/>
        <w:autoSpaceDN w:val="0"/>
        <w:adjustRightInd w:val="0"/>
        <w:spacing w:before="120" w:after="120" w:line="276" w:lineRule="auto"/>
        <w:ind w:left="0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154A" w:rsidRPr="00F81546" w:rsidRDefault="0087154A" w:rsidP="00F81546">
      <w:pPr>
        <w:pStyle w:val="ListParagraph"/>
        <w:autoSpaceDE w:val="0"/>
        <w:autoSpaceDN w:val="0"/>
        <w:adjustRightInd w:val="0"/>
        <w:spacing w:before="120" w:after="120" w:line="276" w:lineRule="auto"/>
        <w:ind w:left="0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154A" w:rsidRDefault="0087154A" w:rsidP="00F81546">
      <w:pPr>
        <w:pStyle w:val="ListParagraph"/>
        <w:autoSpaceDE w:val="0"/>
        <w:autoSpaceDN w:val="0"/>
        <w:adjustRightInd w:val="0"/>
        <w:spacing w:before="120" w:after="120" w:line="276" w:lineRule="auto"/>
        <w:ind w:left="0" w:right="23"/>
        <w:jc w:val="both"/>
      </w:pPr>
      <w:r w:rsidRPr="00F81546">
        <w:rPr>
          <w:rFonts w:ascii="Times New Roman" w:hAnsi="Times New Roman"/>
          <w:b/>
          <w:bCs/>
          <w:i/>
          <w:sz w:val="24"/>
          <w:szCs w:val="24"/>
        </w:rPr>
        <w:t>CCI</w:t>
      </w:r>
      <w:r w:rsidR="00F47F05">
        <w:rPr>
          <w:rFonts w:ascii="Times New Roman" w:hAnsi="Times New Roman"/>
          <w:b/>
          <w:bCs/>
          <w:i/>
          <w:sz w:val="24"/>
          <w:szCs w:val="24"/>
        </w:rPr>
        <w:t>CJ</w:t>
      </w:r>
      <w:r w:rsidRPr="00F81546">
        <w:rPr>
          <w:rFonts w:ascii="Times New Roman" w:hAnsi="Times New Roman"/>
          <w:b/>
          <w:bCs/>
          <w:i/>
          <w:sz w:val="24"/>
          <w:szCs w:val="24"/>
        </w:rPr>
        <w:t xml:space="preserve">  preţuieşte şi respectă protecţia datelor tale personale. Pentru mai multe informaţii, citeşte </w:t>
      </w:r>
      <w:hyperlink r:id="rId8" w:history="1">
        <w:r w:rsidRPr="00F81546">
          <w:rPr>
            <w:rStyle w:val="Hyperlink"/>
            <w:rFonts w:ascii="Times New Roman" w:hAnsi="Times New Roman"/>
            <w:b/>
            <w:bCs/>
            <w:i/>
            <w:sz w:val="24"/>
            <w:szCs w:val="24"/>
          </w:rPr>
          <w:t>Termenii şi condiţiile CCI</w:t>
        </w:r>
        <w:r w:rsidR="00F47F05">
          <w:rPr>
            <w:rStyle w:val="Hyperlink"/>
            <w:rFonts w:ascii="Times New Roman" w:hAnsi="Times New Roman"/>
            <w:b/>
            <w:bCs/>
            <w:i/>
            <w:sz w:val="24"/>
            <w:szCs w:val="24"/>
          </w:rPr>
          <w:t>CJ</w:t>
        </w:r>
        <w:r w:rsidRPr="00F81546">
          <w:rPr>
            <w:rStyle w:val="Hyperlink"/>
            <w:rFonts w:ascii="Times New Roman" w:hAnsi="Times New Roman"/>
            <w:b/>
            <w:bCs/>
            <w:i/>
            <w:sz w:val="24"/>
            <w:szCs w:val="24"/>
          </w:rPr>
          <w:t>.</w:t>
        </w:r>
      </w:hyperlink>
    </w:p>
    <w:p w:rsidR="0087154A" w:rsidRDefault="0087154A" w:rsidP="00F81546">
      <w:pPr>
        <w:pStyle w:val="ListParagraph"/>
        <w:autoSpaceDE w:val="0"/>
        <w:autoSpaceDN w:val="0"/>
        <w:adjustRightInd w:val="0"/>
        <w:spacing w:before="120" w:after="120" w:line="276" w:lineRule="auto"/>
        <w:ind w:left="0" w:right="23"/>
        <w:jc w:val="both"/>
      </w:pPr>
    </w:p>
    <w:p w:rsidR="0087154A" w:rsidRDefault="0087154A" w:rsidP="00F81546">
      <w:pPr>
        <w:pStyle w:val="ListParagraph"/>
        <w:autoSpaceDE w:val="0"/>
        <w:autoSpaceDN w:val="0"/>
        <w:adjustRightInd w:val="0"/>
        <w:spacing w:before="120" w:after="120" w:line="276" w:lineRule="auto"/>
        <w:ind w:left="0" w:right="23"/>
        <w:jc w:val="both"/>
      </w:pPr>
    </w:p>
    <w:p w:rsidR="0087154A" w:rsidRDefault="0087154A" w:rsidP="00F81546">
      <w:pPr>
        <w:pStyle w:val="ListParagraph"/>
        <w:autoSpaceDE w:val="0"/>
        <w:autoSpaceDN w:val="0"/>
        <w:adjustRightInd w:val="0"/>
        <w:spacing w:before="120" w:after="120" w:line="276" w:lineRule="auto"/>
        <w:ind w:left="0" w:right="23"/>
        <w:jc w:val="both"/>
      </w:pPr>
    </w:p>
    <w:p w:rsidR="0087154A" w:rsidRDefault="0087154A" w:rsidP="00F81546">
      <w:pPr>
        <w:pStyle w:val="ListParagraph"/>
        <w:autoSpaceDE w:val="0"/>
        <w:autoSpaceDN w:val="0"/>
        <w:adjustRightInd w:val="0"/>
        <w:spacing w:before="120" w:after="120" w:line="276" w:lineRule="auto"/>
        <w:ind w:left="0" w:right="23"/>
        <w:jc w:val="both"/>
      </w:pPr>
    </w:p>
    <w:p w:rsidR="0087154A" w:rsidRDefault="0087154A" w:rsidP="00F81546">
      <w:pPr>
        <w:pStyle w:val="ListParagraph"/>
        <w:autoSpaceDE w:val="0"/>
        <w:autoSpaceDN w:val="0"/>
        <w:adjustRightInd w:val="0"/>
        <w:spacing w:before="120" w:after="120" w:line="276" w:lineRule="auto"/>
        <w:ind w:left="0" w:right="23"/>
        <w:jc w:val="both"/>
      </w:pPr>
    </w:p>
    <w:p w:rsidR="0087154A" w:rsidRDefault="0087154A" w:rsidP="00F81546">
      <w:pPr>
        <w:pStyle w:val="ListParagraph"/>
        <w:autoSpaceDE w:val="0"/>
        <w:autoSpaceDN w:val="0"/>
        <w:adjustRightInd w:val="0"/>
        <w:spacing w:before="120" w:after="120" w:line="276" w:lineRule="auto"/>
        <w:ind w:left="0" w:right="23"/>
        <w:jc w:val="both"/>
      </w:pPr>
    </w:p>
    <w:p w:rsidR="0087154A" w:rsidRDefault="0087154A" w:rsidP="00F81546">
      <w:pPr>
        <w:pStyle w:val="ListParagraph"/>
        <w:autoSpaceDE w:val="0"/>
        <w:autoSpaceDN w:val="0"/>
        <w:adjustRightInd w:val="0"/>
        <w:spacing w:before="120" w:after="120" w:line="276" w:lineRule="auto"/>
        <w:ind w:left="0" w:right="23"/>
        <w:jc w:val="both"/>
      </w:pPr>
    </w:p>
    <w:p w:rsidR="0087154A" w:rsidRPr="003864D0" w:rsidRDefault="0087154A" w:rsidP="00A05D8B">
      <w:pPr>
        <w:spacing w:before="120" w:after="120" w:line="276" w:lineRule="auto"/>
        <w:textAlignment w:val="baseline"/>
        <w:outlineLvl w:val="1"/>
        <w:rPr>
          <w:rFonts w:ascii="Times New Roman" w:hAnsi="Times New Roman"/>
          <w:sz w:val="24"/>
          <w:szCs w:val="24"/>
          <w:lang w:eastAsia="ro-RO"/>
        </w:rPr>
      </w:pPr>
      <w:r w:rsidRPr="003864D0">
        <w:rPr>
          <w:rFonts w:ascii="Times New Roman" w:hAnsi="Times New Roman"/>
          <w:b/>
          <w:spacing w:val="-5"/>
          <w:sz w:val="24"/>
          <w:szCs w:val="24"/>
          <w:bdr w:val="none" w:sz="0" w:space="0" w:color="auto" w:frame="1"/>
          <w:lang w:eastAsia="ro-RO"/>
        </w:rPr>
        <w:lastRenderedPageBreak/>
        <w:t>Ce înseamnă aceasta?</w:t>
      </w:r>
      <w:r w:rsidRPr="003864D0">
        <w:rPr>
          <w:rFonts w:ascii="Times New Roman" w:hAnsi="Times New Roman"/>
          <w:sz w:val="24"/>
          <w:szCs w:val="24"/>
          <w:lang w:eastAsia="ro-RO"/>
        </w:rPr>
        <w:br/>
      </w:r>
    </w:p>
    <w:p w:rsidR="0087154A" w:rsidRPr="003864D0" w:rsidRDefault="0087154A" w:rsidP="00A05D8B">
      <w:pPr>
        <w:spacing w:before="120" w:after="120" w:line="276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</w:pPr>
      <w:r w:rsidRPr="003864D0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t xml:space="preserve">Ca urmare a consimţământului tău, reprezentanţii Camerei de Comerţ şi Industrie </w:t>
      </w:r>
      <w:r w:rsidR="00F47F05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t>Cluj</w:t>
      </w:r>
      <w:r w:rsidRPr="003864D0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t xml:space="preserve"> (CCI</w:t>
      </w:r>
      <w:r w:rsidR="00F47F05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t>CJ</w:t>
      </w:r>
      <w:r w:rsidRPr="003864D0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t>) ar putea să te contacteze cu informaţii (comunicări comerciale) despre serviciile, evenimentele, manifestările organizate de CCI</w:t>
      </w:r>
      <w:r w:rsidR="00F47F05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t>CJ</w:t>
      </w:r>
      <w:r w:rsidRPr="003864D0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t xml:space="preserve">, prin e-mail, SMS şi alte canale digitale, cum ar fi reţelele sociale. </w:t>
      </w:r>
    </w:p>
    <w:p w:rsidR="0087154A" w:rsidRPr="003864D0" w:rsidRDefault="0087154A" w:rsidP="00A05D8B">
      <w:pPr>
        <w:spacing w:before="120" w:after="120" w:line="276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</w:pPr>
      <w:r w:rsidRPr="003864D0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t xml:space="preserve">Pentru a adapta informaţiile comunicate în funcţie de comportamentul şi preferinţele tale şi pentru a-ţi oferi cea mai bună şi personalizată experienţă, este posibil să analizăm şi să combinăm datele tale cu caracter personal. </w:t>
      </w:r>
    </w:p>
    <w:p w:rsidR="0087154A" w:rsidRPr="003864D0" w:rsidRDefault="0087154A" w:rsidP="00A05D8B">
      <w:pPr>
        <w:spacing w:before="120" w:after="120" w:line="276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</w:pPr>
      <w:r w:rsidRPr="003864D0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t>Când vom analiza şi combina datele tale cu caracter personal, o vom face doar în conformitate cu prevederile legale aplicabile, care ar putea implica obţinerea unei prealabile aprobări sau confirmări şi/ sau de informaţii suplimentare din partea ta.</w:t>
      </w:r>
    </w:p>
    <w:p w:rsidR="0087154A" w:rsidRPr="003864D0" w:rsidRDefault="0087154A" w:rsidP="00A05D8B">
      <w:pPr>
        <w:spacing w:before="120" w:after="120" w:line="276" w:lineRule="auto"/>
        <w:jc w:val="both"/>
        <w:textAlignment w:val="baseline"/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o-RO"/>
        </w:rPr>
      </w:pPr>
      <w:r w:rsidRPr="003864D0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o-RO"/>
        </w:rPr>
        <w:t>Aceste date pot include: </w:t>
      </w:r>
    </w:p>
    <w:p w:rsidR="0087154A" w:rsidRPr="003864D0" w:rsidRDefault="0087154A" w:rsidP="00A05D8B">
      <w:pPr>
        <w:spacing w:before="120" w:after="120" w:line="276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</w:pPr>
      <w:r w:rsidRPr="003864D0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t>Datele pe care doreşti să le partajezi activ cu noi, precum numele şi prenumele, adresa de e-mail, adresa de domiciliu/reşedinţa, numărul de telefon/fax, profesie, loc de muncă, adresa IP, reţelele de socializare, nr. card bancar, etc.</w:t>
      </w:r>
    </w:p>
    <w:p w:rsidR="0087154A" w:rsidRPr="003864D0" w:rsidRDefault="0087154A" w:rsidP="00A05D8B">
      <w:pPr>
        <w:spacing w:before="120" w:after="120" w:line="276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</w:pPr>
      <w:r w:rsidRPr="003864D0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br/>
        <w:t>CCI</w:t>
      </w:r>
      <w:r w:rsidR="00F47F05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t>CJ</w:t>
      </w:r>
      <w:r w:rsidRPr="003864D0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t xml:space="preserve"> îţi oferă posibilitatea să-ţi retragi consimţământul în orice moment.</w:t>
      </w:r>
    </w:p>
    <w:p w:rsidR="0087154A" w:rsidRPr="003864D0" w:rsidRDefault="0087154A" w:rsidP="00A05D8B">
      <w:pPr>
        <w:spacing w:before="120" w:after="120" w:line="276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</w:pPr>
      <w:r w:rsidRPr="003864D0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t>Pentru mai multe informaţii, citeşte Termenii şi condiţiile CCI</w:t>
      </w:r>
      <w:r w:rsidR="00F47F05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t>CJ</w:t>
      </w:r>
      <w:bookmarkStart w:id="0" w:name="_GoBack"/>
      <w:bookmarkEnd w:id="0"/>
      <w:r w:rsidRPr="003864D0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t>.</w:t>
      </w:r>
    </w:p>
    <w:p w:rsidR="0087154A" w:rsidRPr="00F81546" w:rsidRDefault="0087154A" w:rsidP="00F81546">
      <w:pPr>
        <w:pStyle w:val="ListParagraph"/>
        <w:autoSpaceDE w:val="0"/>
        <w:autoSpaceDN w:val="0"/>
        <w:adjustRightInd w:val="0"/>
        <w:spacing w:before="120" w:after="120" w:line="276" w:lineRule="auto"/>
        <w:ind w:left="0" w:right="23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7154A" w:rsidRPr="00F81546" w:rsidRDefault="0087154A" w:rsidP="00F81546">
      <w:pPr>
        <w:pStyle w:val="ListParagraph"/>
        <w:autoSpaceDE w:val="0"/>
        <w:autoSpaceDN w:val="0"/>
        <w:adjustRightInd w:val="0"/>
        <w:spacing w:before="120" w:after="120" w:line="276" w:lineRule="auto"/>
        <w:ind w:left="0" w:right="23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7154A" w:rsidRPr="00F81546" w:rsidRDefault="0087154A" w:rsidP="00F81546">
      <w:pPr>
        <w:pStyle w:val="ListParagraph"/>
        <w:autoSpaceDE w:val="0"/>
        <w:autoSpaceDN w:val="0"/>
        <w:adjustRightInd w:val="0"/>
        <w:spacing w:before="120" w:after="120" w:line="276" w:lineRule="auto"/>
        <w:ind w:left="0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154A" w:rsidRPr="00F81546" w:rsidRDefault="0087154A" w:rsidP="00F81546">
      <w:pPr>
        <w:pStyle w:val="ListParagraph"/>
        <w:autoSpaceDE w:val="0"/>
        <w:autoSpaceDN w:val="0"/>
        <w:adjustRightInd w:val="0"/>
        <w:spacing w:before="120" w:after="120" w:line="276" w:lineRule="auto"/>
        <w:ind w:left="0" w:right="-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154A" w:rsidRPr="00F81546" w:rsidRDefault="0087154A" w:rsidP="00F81546">
      <w:pPr>
        <w:pStyle w:val="ListParagraph"/>
        <w:autoSpaceDE w:val="0"/>
        <w:autoSpaceDN w:val="0"/>
        <w:adjustRightInd w:val="0"/>
        <w:spacing w:before="120" w:after="120" w:line="276" w:lineRule="auto"/>
        <w:ind w:left="0" w:right="-851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87154A" w:rsidRPr="00F81546" w:rsidSect="00F81546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54A" w:rsidRDefault="0087154A">
      <w:r>
        <w:separator/>
      </w:r>
    </w:p>
  </w:endnote>
  <w:endnote w:type="continuationSeparator" w:id="0">
    <w:p w:rsidR="0087154A" w:rsidRDefault="0087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54A" w:rsidRDefault="00F47F05" w:rsidP="00F91BCD">
    <w:pPr>
      <w:pStyle w:val="Footer"/>
      <w:jc w:val="center"/>
    </w:pPr>
    <w:r w:rsidRPr="00F47F05">
      <w:rPr>
        <w:noProof/>
      </w:rPr>
      <w:drawing>
        <wp:inline distT="0" distB="0" distL="0" distR="0">
          <wp:extent cx="6115050" cy="5905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54A" w:rsidRDefault="0087154A">
      <w:r>
        <w:separator/>
      </w:r>
    </w:p>
  </w:footnote>
  <w:footnote w:type="continuationSeparator" w:id="0">
    <w:p w:rsidR="0087154A" w:rsidRDefault="0087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54A" w:rsidRDefault="00F47F05" w:rsidP="00F91BCD">
    <w:pPr>
      <w:pStyle w:val="Header"/>
      <w:jc w:val="center"/>
    </w:pPr>
    <w:r>
      <w:rPr>
        <w:noProof/>
      </w:rPr>
      <w:drawing>
        <wp:inline distT="0" distB="0" distL="0" distR="0" wp14:anchorId="16465A48">
          <wp:extent cx="3115310" cy="6826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179F9915">
          <wp:extent cx="1097280" cy="59118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2C11"/>
    <w:multiLevelType w:val="multilevel"/>
    <w:tmpl w:val="7C1E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074C0"/>
    <w:multiLevelType w:val="hybridMultilevel"/>
    <w:tmpl w:val="54D254C8"/>
    <w:lvl w:ilvl="0" w:tplc="10EA27C0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BFA601D"/>
    <w:multiLevelType w:val="hybridMultilevel"/>
    <w:tmpl w:val="5D281C36"/>
    <w:lvl w:ilvl="0" w:tplc="4CF26EF6">
      <w:start w:val="1"/>
      <w:numFmt w:val="lowerRoman"/>
      <w:lvlText w:val="(%1)"/>
      <w:lvlJc w:val="left"/>
      <w:pPr>
        <w:ind w:left="780" w:hanging="72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728D49BB"/>
    <w:multiLevelType w:val="hybridMultilevel"/>
    <w:tmpl w:val="60A4116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6E"/>
    <w:rsid w:val="00010D27"/>
    <w:rsid w:val="00031C71"/>
    <w:rsid w:val="00082431"/>
    <w:rsid w:val="00083F72"/>
    <w:rsid w:val="00095C74"/>
    <w:rsid w:val="000E6A9A"/>
    <w:rsid w:val="000E72A3"/>
    <w:rsid w:val="0011514E"/>
    <w:rsid w:val="00135102"/>
    <w:rsid w:val="00175987"/>
    <w:rsid w:val="00190AB5"/>
    <w:rsid w:val="001E5581"/>
    <w:rsid w:val="0021713E"/>
    <w:rsid w:val="002413F2"/>
    <w:rsid w:val="002442DE"/>
    <w:rsid w:val="00244D15"/>
    <w:rsid w:val="002A221C"/>
    <w:rsid w:val="002A58E4"/>
    <w:rsid w:val="002C19C3"/>
    <w:rsid w:val="002D6867"/>
    <w:rsid w:val="0031469A"/>
    <w:rsid w:val="003257B4"/>
    <w:rsid w:val="0033108A"/>
    <w:rsid w:val="003864D0"/>
    <w:rsid w:val="003B3687"/>
    <w:rsid w:val="003C6E1D"/>
    <w:rsid w:val="003F4661"/>
    <w:rsid w:val="003F7E23"/>
    <w:rsid w:val="00414B6D"/>
    <w:rsid w:val="00440ECC"/>
    <w:rsid w:val="00457D54"/>
    <w:rsid w:val="004848C5"/>
    <w:rsid w:val="004B11F4"/>
    <w:rsid w:val="004B1E11"/>
    <w:rsid w:val="004C3791"/>
    <w:rsid w:val="004D0ADD"/>
    <w:rsid w:val="004E4B50"/>
    <w:rsid w:val="005656A4"/>
    <w:rsid w:val="00595D36"/>
    <w:rsid w:val="00596BCE"/>
    <w:rsid w:val="005B5BB5"/>
    <w:rsid w:val="005D2D7B"/>
    <w:rsid w:val="0063035F"/>
    <w:rsid w:val="00651AD1"/>
    <w:rsid w:val="006A5539"/>
    <w:rsid w:val="006A77F3"/>
    <w:rsid w:val="006D3991"/>
    <w:rsid w:val="006E6F10"/>
    <w:rsid w:val="00722144"/>
    <w:rsid w:val="007277EA"/>
    <w:rsid w:val="007463AA"/>
    <w:rsid w:val="0075701E"/>
    <w:rsid w:val="00771AEF"/>
    <w:rsid w:val="0077445C"/>
    <w:rsid w:val="007B7673"/>
    <w:rsid w:val="007F64CF"/>
    <w:rsid w:val="00822A44"/>
    <w:rsid w:val="008267B5"/>
    <w:rsid w:val="00855647"/>
    <w:rsid w:val="00866F85"/>
    <w:rsid w:val="0087154A"/>
    <w:rsid w:val="00872821"/>
    <w:rsid w:val="008A2E64"/>
    <w:rsid w:val="008D00F2"/>
    <w:rsid w:val="008E1034"/>
    <w:rsid w:val="008E19ED"/>
    <w:rsid w:val="00931A8A"/>
    <w:rsid w:val="0096633B"/>
    <w:rsid w:val="009777DD"/>
    <w:rsid w:val="00980C78"/>
    <w:rsid w:val="00A05D8B"/>
    <w:rsid w:val="00A06825"/>
    <w:rsid w:val="00A21626"/>
    <w:rsid w:val="00AC1A6E"/>
    <w:rsid w:val="00AF4E2F"/>
    <w:rsid w:val="00B54288"/>
    <w:rsid w:val="00B805A3"/>
    <w:rsid w:val="00BA0B1D"/>
    <w:rsid w:val="00BD1DCE"/>
    <w:rsid w:val="00C51D40"/>
    <w:rsid w:val="00C8112D"/>
    <w:rsid w:val="00CB2AA6"/>
    <w:rsid w:val="00CE74CA"/>
    <w:rsid w:val="00D27DB6"/>
    <w:rsid w:val="00D4478E"/>
    <w:rsid w:val="00D87B29"/>
    <w:rsid w:val="00DB766E"/>
    <w:rsid w:val="00E15B12"/>
    <w:rsid w:val="00E27551"/>
    <w:rsid w:val="00E33463"/>
    <w:rsid w:val="00E44764"/>
    <w:rsid w:val="00E668BB"/>
    <w:rsid w:val="00E92F6A"/>
    <w:rsid w:val="00EB4ACF"/>
    <w:rsid w:val="00EC1CDC"/>
    <w:rsid w:val="00EC2DFF"/>
    <w:rsid w:val="00ED123A"/>
    <w:rsid w:val="00EE78C0"/>
    <w:rsid w:val="00F10F5F"/>
    <w:rsid w:val="00F47F05"/>
    <w:rsid w:val="00F538C0"/>
    <w:rsid w:val="00F61FA7"/>
    <w:rsid w:val="00F81546"/>
    <w:rsid w:val="00F84953"/>
    <w:rsid w:val="00F90059"/>
    <w:rsid w:val="00F91BCD"/>
    <w:rsid w:val="00FA054B"/>
    <w:rsid w:val="00FA0A10"/>
    <w:rsid w:val="00FA1277"/>
    <w:rsid w:val="00FC50AB"/>
    <w:rsid w:val="00F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."/>
  <w:listSeparator w:val=","/>
  <w14:docId w14:val="41060F7F"/>
  <w15:docId w15:val="{1D688545-BFED-4C86-99C0-9AA120C1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FA7"/>
    <w:pPr>
      <w:spacing w:after="160" w:line="256" w:lineRule="auto"/>
    </w:pPr>
    <w:rPr>
      <w:lang w:val="ro-RO"/>
    </w:rPr>
  </w:style>
  <w:style w:type="paragraph" w:styleId="Heading3">
    <w:name w:val="heading 3"/>
    <w:basedOn w:val="Normal"/>
    <w:link w:val="Heading3Char"/>
    <w:uiPriority w:val="99"/>
    <w:qFormat/>
    <w:rsid w:val="00FA12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A1277"/>
    <w:rPr>
      <w:rFonts w:ascii="Times New Roman" w:hAnsi="Times New Roman" w:cs="Times New Roman"/>
      <w:b/>
      <w:bCs/>
      <w:sz w:val="27"/>
      <w:szCs w:val="27"/>
      <w:lang w:eastAsia="ro-RO"/>
    </w:rPr>
  </w:style>
  <w:style w:type="paragraph" w:styleId="ListParagraph">
    <w:name w:val="List Paragraph"/>
    <w:basedOn w:val="Normal"/>
    <w:uiPriority w:val="99"/>
    <w:qFormat/>
    <w:rsid w:val="00F61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C6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E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FA127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1B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6825"/>
    <w:rPr>
      <w:rFonts w:cs="Times New Roman"/>
      <w:lang w:val="ro-RO"/>
    </w:rPr>
  </w:style>
  <w:style w:type="paragraph" w:styleId="Footer">
    <w:name w:val="footer"/>
    <w:basedOn w:val="Normal"/>
    <w:link w:val="FooterChar"/>
    <w:uiPriority w:val="99"/>
    <w:rsid w:val="00F91B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6825"/>
    <w:rPr>
      <w:rFonts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9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05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0517">
                  <w:marLeft w:val="0"/>
                  <w:marRight w:val="150"/>
                  <w:marTop w:val="0"/>
                  <w:marBottom w:val="0"/>
                  <w:divBdr>
                    <w:top w:val="single" w:sz="6" w:space="0" w:color="CCCEDB"/>
                    <w:left w:val="single" w:sz="6" w:space="0" w:color="CCCEDB"/>
                    <w:bottom w:val="single" w:sz="6" w:space="0" w:color="CCCEDB"/>
                    <w:right w:val="single" w:sz="6" w:space="0" w:color="CCCED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ogdan\AppData\Local\Temp\Temp2_FW_%20Informare_CCIJ_Regulament%20GDPR.zip\DRAFT%20TERMENI%20SI%20CONDITII%20SITE%20ROMEXPO%20FINAL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bogdan\AppData\Local\Temp\Temp2_FW_%20Informare_CCIJ_Regulament%20GDPR.zip\Ce%20inseamna%20asta%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FE06AE93</Template>
  <TotalTime>0</TotalTime>
  <Pages>2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Georgescu Bogdan</dc:creator>
  <cp:keywords/>
  <dc:description/>
  <cp:lastModifiedBy>Georgescu Bogdan</cp:lastModifiedBy>
  <cp:revision>2</cp:revision>
  <cp:lastPrinted>2018-04-16T06:11:00Z</cp:lastPrinted>
  <dcterms:created xsi:type="dcterms:W3CDTF">2018-05-11T08:05:00Z</dcterms:created>
  <dcterms:modified xsi:type="dcterms:W3CDTF">2018-05-11T08:05:00Z</dcterms:modified>
</cp:coreProperties>
</file>