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9D" w:rsidRPr="003200C5" w:rsidRDefault="00DD649D" w:rsidP="00251234">
      <w:pPr>
        <w:jc w:val="right"/>
        <w:rPr>
          <w:b/>
          <w:i/>
          <w:color w:val="000000"/>
        </w:rPr>
      </w:pPr>
    </w:p>
    <w:p w:rsidR="00DD649D" w:rsidRDefault="00DD649D" w:rsidP="00251234">
      <w:pPr>
        <w:jc w:val="right"/>
        <w:rPr>
          <w:b/>
          <w:i/>
          <w:color w:val="000000"/>
        </w:rPr>
      </w:pPr>
      <w:r w:rsidRPr="003200C5">
        <w:rPr>
          <w:b/>
          <w:i/>
          <w:color w:val="000000"/>
        </w:rPr>
        <w:t>Anexa nr.  15</w:t>
      </w:r>
    </w:p>
    <w:p w:rsidR="0090013A" w:rsidRDefault="0090013A" w:rsidP="0090013A">
      <w:pPr>
        <w:jc w:val="center"/>
        <w:rPr>
          <w:b/>
          <w:i/>
          <w:color w:val="000000"/>
        </w:rPr>
      </w:pPr>
    </w:p>
    <w:p w:rsidR="00DD649D" w:rsidRPr="003200C5" w:rsidRDefault="00DD649D" w:rsidP="0090013A">
      <w:pPr>
        <w:jc w:val="center"/>
        <w:rPr>
          <w:b/>
        </w:rPr>
      </w:pPr>
      <w:r w:rsidRPr="003200C5">
        <w:rPr>
          <w:b/>
        </w:rPr>
        <w:t>LA REGULAMENTUL PRIVIND PROTECŢIA DATELOR CU CARACTER PERSONAL</w:t>
      </w:r>
    </w:p>
    <w:p w:rsidR="00DD649D" w:rsidRPr="003200C5" w:rsidRDefault="00DD649D" w:rsidP="00251234">
      <w:pPr>
        <w:jc w:val="right"/>
        <w:rPr>
          <w:b/>
          <w:i/>
          <w:color w:val="000000"/>
        </w:rPr>
      </w:pPr>
    </w:p>
    <w:p w:rsidR="00DD649D" w:rsidRPr="003200C5" w:rsidRDefault="00DD649D" w:rsidP="00251234">
      <w:pPr>
        <w:shd w:val="clear" w:color="auto" w:fill="FFFFFF"/>
        <w:ind w:left="142" w:firstLine="567"/>
        <w:jc w:val="both"/>
        <w:textAlignment w:val="baseline"/>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373"/>
      </w:tblGrid>
      <w:tr w:rsidR="00DD649D" w:rsidRPr="003200C5" w:rsidTr="00505A11">
        <w:trPr>
          <w:trHeight w:val="430"/>
        </w:trPr>
        <w:tc>
          <w:tcPr>
            <w:tcW w:w="2552" w:type="dxa"/>
          </w:tcPr>
          <w:p w:rsidR="00DD649D" w:rsidRPr="003200C5" w:rsidRDefault="00DD649D" w:rsidP="003200C5">
            <w:pPr>
              <w:shd w:val="clear" w:color="auto" w:fill="FFFFFF"/>
              <w:textAlignment w:val="baseline"/>
            </w:pPr>
            <w:r w:rsidRPr="003200C5">
              <w:t>Nume/Prenume:</w:t>
            </w:r>
          </w:p>
        </w:tc>
        <w:tc>
          <w:tcPr>
            <w:tcW w:w="6373" w:type="dxa"/>
          </w:tcPr>
          <w:p w:rsidR="00DD649D" w:rsidRPr="003200C5" w:rsidRDefault="00DD649D" w:rsidP="00251234">
            <w:pPr>
              <w:jc w:val="both"/>
              <w:textAlignment w:val="baseline"/>
            </w:pPr>
          </w:p>
        </w:tc>
      </w:tr>
      <w:tr w:rsidR="00DD649D" w:rsidRPr="003200C5" w:rsidTr="00505A11">
        <w:tc>
          <w:tcPr>
            <w:tcW w:w="2552" w:type="dxa"/>
          </w:tcPr>
          <w:p w:rsidR="00DD649D" w:rsidRPr="003200C5" w:rsidRDefault="00DD649D" w:rsidP="003200C5">
            <w:pPr>
              <w:shd w:val="clear" w:color="auto" w:fill="FFFFFF"/>
              <w:textAlignment w:val="baseline"/>
            </w:pPr>
            <w:r w:rsidRPr="003200C5">
              <w:t>Adresă de corespondenţă:</w:t>
            </w:r>
          </w:p>
        </w:tc>
        <w:tc>
          <w:tcPr>
            <w:tcW w:w="6373" w:type="dxa"/>
          </w:tcPr>
          <w:p w:rsidR="00DD649D" w:rsidRPr="003200C5" w:rsidRDefault="00DD649D" w:rsidP="00251234">
            <w:pPr>
              <w:jc w:val="both"/>
              <w:textAlignment w:val="baseline"/>
            </w:pPr>
          </w:p>
        </w:tc>
      </w:tr>
      <w:tr w:rsidR="00DD649D" w:rsidRPr="003200C5" w:rsidTr="00505A11">
        <w:tc>
          <w:tcPr>
            <w:tcW w:w="2552" w:type="dxa"/>
          </w:tcPr>
          <w:p w:rsidR="00DD649D" w:rsidRPr="003200C5" w:rsidRDefault="00DD649D" w:rsidP="003200C5">
            <w:pPr>
              <w:shd w:val="clear" w:color="auto" w:fill="FFFFFF"/>
              <w:textAlignment w:val="baseline"/>
            </w:pPr>
            <w:r w:rsidRPr="003200C5">
              <w:t>Telefon/Fax:</w:t>
            </w:r>
          </w:p>
        </w:tc>
        <w:tc>
          <w:tcPr>
            <w:tcW w:w="6373" w:type="dxa"/>
          </w:tcPr>
          <w:p w:rsidR="00DD649D" w:rsidRPr="003200C5" w:rsidRDefault="00DD649D" w:rsidP="00251234">
            <w:pPr>
              <w:jc w:val="both"/>
              <w:textAlignment w:val="baseline"/>
            </w:pPr>
          </w:p>
        </w:tc>
      </w:tr>
      <w:tr w:rsidR="00DD649D" w:rsidRPr="003200C5" w:rsidTr="00505A11">
        <w:tc>
          <w:tcPr>
            <w:tcW w:w="2552" w:type="dxa"/>
          </w:tcPr>
          <w:p w:rsidR="00DD649D" w:rsidRPr="003200C5" w:rsidRDefault="00DD649D" w:rsidP="003200C5">
            <w:pPr>
              <w:shd w:val="clear" w:color="auto" w:fill="FFFFFF"/>
              <w:textAlignment w:val="baseline"/>
            </w:pPr>
            <w:r w:rsidRPr="003200C5">
              <w:t xml:space="preserve">E-mail: </w:t>
            </w:r>
          </w:p>
        </w:tc>
        <w:tc>
          <w:tcPr>
            <w:tcW w:w="6373" w:type="dxa"/>
          </w:tcPr>
          <w:p w:rsidR="00DD649D" w:rsidRPr="003200C5" w:rsidRDefault="00DD649D" w:rsidP="00251234">
            <w:pPr>
              <w:jc w:val="both"/>
              <w:textAlignment w:val="baseline"/>
            </w:pPr>
          </w:p>
        </w:tc>
      </w:tr>
      <w:tr w:rsidR="00DD649D" w:rsidRPr="003200C5" w:rsidTr="00505A11">
        <w:tc>
          <w:tcPr>
            <w:tcW w:w="2552" w:type="dxa"/>
          </w:tcPr>
          <w:p w:rsidR="00DD649D" w:rsidRPr="003200C5" w:rsidRDefault="00DD649D" w:rsidP="003200C5">
            <w:pPr>
              <w:shd w:val="clear" w:color="auto" w:fill="FFFFFF"/>
              <w:textAlignment w:val="baseline"/>
            </w:pPr>
            <w:r w:rsidRPr="003200C5">
              <w:t>Cont social media:</w:t>
            </w:r>
          </w:p>
        </w:tc>
        <w:tc>
          <w:tcPr>
            <w:tcW w:w="6373" w:type="dxa"/>
          </w:tcPr>
          <w:p w:rsidR="00DD649D" w:rsidRPr="003200C5" w:rsidRDefault="00DD649D" w:rsidP="00251234">
            <w:pPr>
              <w:ind w:left="142" w:firstLine="567"/>
              <w:jc w:val="both"/>
              <w:textAlignment w:val="baseline"/>
            </w:pPr>
          </w:p>
        </w:tc>
      </w:tr>
      <w:tr w:rsidR="00DD649D" w:rsidRPr="003200C5" w:rsidTr="00505A11">
        <w:tc>
          <w:tcPr>
            <w:tcW w:w="2552" w:type="dxa"/>
          </w:tcPr>
          <w:p w:rsidR="00DD649D" w:rsidRPr="003200C5" w:rsidRDefault="00DD649D" w:rsidP="003200C5">
            <w:pPr>
              <w:shd w:val="clear" w:color="auto" w:fill="FFFFFF"/>
              <w:textAlignment w:val="baseline"/>
            </w:pPr>
            <w:r w:rsidRPr="003200C5">
              <w:t>Profesie/Funcţie:</w:t>
            </w:r>
          </w:p>
        </w:tc>
        <w:tc>
          <w:tcPr>
            <w:tcW w:w="6373" w:type="dxa"/>
          </w:tcPr>
          <w:p w:rsidR="00DD649D" w:rsidRPr="003200C5" w:rsidRDefault="00DD649D" w:rsidP="00251234">
            <w:pPr>
              <w:ind w:left="142" w:firstLine="567"/>
              <w:jc w:val="both"/>
              <w:textAlignment w:val="baseline"/>
            </w:pPr>
          </w:p>
        </w:tc>
      </w:tr>
      <w:tr w:rsidR="00DD649D" w:rsidRPr="003200C5" w:rsidTr="00505A11">
        <w:tc>
          <w:tcPr>
            <w:tcW w:w="2552" w:type="dxa"/>
          </w:tcPr>
          <w:p w:rsidR="00DD649D" w:rsidRPr="003200C5" w:rsidRDefault="00DD649D" w:rsidP="003200C5">
            <w:pPr>
              <w:shd w:val="clear" w:color="auto" w:fill="FFFFFF"/>
              <w:textAlignment w:val="baseline"/>
            </w:pPr>
            <w:r w:rsidRPr="003200C5">
              <w:t>Loc de muncă:</w:t>
            </w:r>
          </w:p>
        </w:tc>
        <w:tc>
          <w:tcPr>
            <w:tcW w:w="6373" w:type="dxa"/>
          </w:tcPr>
          <w:p w:rsidR="00DD649D" w:rsidRPr="003200C5" w:rsidRDefault="00DD649D" w:rsidP="00251234">
            <w:pPr>
              <w:ind w:left="142" w:firstLine="567"/>
              <w:jc w:val="both"/>
              <w:textAlignment w:val="baseline"/>
            </w:pPr>
          </w:p>
        </w:tc>
      </w:tr>
    </w:tbl>
    <w:p w:rsidR="00DD649D" w:rsidRPr="003200C5" w:rsidRDefault="00DD649D" w:rsidP="00251234">
      <w:pPr>
        <w:shd w:val="clear" w:color="auto" w:fill="FFFFFF"/>
        <w:ind w:left="142" w:firstLine="567"/>
        <w:jc w:val="both"/>
        <w:textAlignment w:val="baseline"/>
      </w:pPr>
    </w:p>
    <w:p w:rsidR="00DD649D" w:rsidRPr="003200C5" w:rsidRDefault="00DD649D" w:rsidP="00251234">
      <w:pPr>
        <w:ind w:left="142"/>
        <w:jc w:val="center"/>
        <w:rPr>
          <w:b/>
        </w:rPr>
      </w:pPr>
      <w:r w:rsidRPr="003200C5">
        <w:rPr>
          <w:b/>
        </w:rPr>
        <w:t>INFORMARE/DECLARAŢIE CONSIMŢĂMÂNT MARKETING DIRECT ÎN CONTEXTUL PRELUCRĂRII DATELOR CU CARACTER PERSONAL</w:t>
      </w:r>
    </w:p>
    <w:p w:rsidR="00DD649D" w:rsidRPr="003200C5" w:rsidRDefault="00DD649D" w:rsidP="003200C5">
      <w:pPr>
        <w:tabs>
          <w:tab w:val="left" w:pos="540"/>
        </w:tabs>
        <w:jc w:val="both"/>
        <w:rPr>
          <w:b/>
          <w:i/>
          <w:color w:val="000000"/>
        </w:rPr>
      </w:pPr>
    </w:p>
    <w:p w:rsidR="00DD649D" w:rsidRPr="003200C5" w:rsidRDefault="00DD649D" w:rsidP="003200C5">
      <w:pPr>
        <w:tabs>
          <w:tab w:val="left" w:pos="540"/>
        </w:tabs>
        <w:jc w:val="both"/>
        <w:rPr>
          <w:b/>
          <w:i/>
          <w:color w:val="000000"/>
        </w:rPr>
      </w:pPr>
      <w:r w:rsidRPr="003200C5">
        <w:rPr>
          <w:b/>
          <w:i/>
          <w:color w:val="000000"/>
        </w:rPr>
        <w:t>Stimată doamnă/stimate domn,</w:t>
      </w:r>
    </w:p>
    <w:p w:rsidR="00DD649D" w:rsidRPr="003200C5" w:rsidRDefault="00DD649D" w:rsidP="003200C5">
      <w:pPr>
        <w:tabs>
          <w:tab w:val="left" w:pos="540"/>
        </w:tabs>
        <w:jc w:val="both"/>
        <w:rPr>
          <w:color w:val="000000"/>
        </w:rPr>
      </w:pPr>
      <w:r w:rsidRPr="003200C5">
        <w:rPr>
          <w:color w:val="000000"/>
        </w:rPr>
        <w:t xml:space="preserve">Acum ceva timp, aţi decis sa deveniţi partenerul Camerei de Comerţ şi Industrie </w:t>
      </w:r>
      <w:r w:rsidR="0090013A">
        <w:rPr>
          <w:color w:val="000000"/>
        </w:rPr>
        <w:t xml:space="preserve">Cluj </w:t>
      </w:r>
      <w:r w:rsidRPr="003200C5">
        <w:rPr>
          <w:color w:val="000000"/>
        </w:rPr>
        <w:t>(CCI</w:t>
      </w:r>
      <w:r w:rsidR="0090013A">
        <w:rPr>
          <w:color w:val="000000"/>
        </w:rPr>
        <w:t>CJ</w:t>
      </w:r>
      <w:r w:rsidRPr="003200C5">
        <w:rPr>
          <w:color w:val="000000"/>
        </w:rPr>
        <w:t>), inclusiv prin accesarea serviciilor noastre.</w:t>
      </w:r>
    </w:p>
    <w:p w:rsidR="00DD649D" w:rsidRPr="003200C5" w:rsidRDefault="00DD649D" w:rsidP="003200C5">
      <w:pPr>
        <w:tabs>
          <w:tab w:val="left" w:pos="540"/>
        </w:tabs>
        <w:jc w:val="both"/>
        <w:rPr>
          <w:color w:val="000000"/>
        </w:rPr>
      </w:pPr>
      <w:r w:rsidRPr="003200C5">
        <w:rPr>
          <w:color w:val="000000"/>
        </w:rPr>
        <w:t>Şi pe acesta cale dorim să vă mulţumim pentru beneficiile colaborării cu dumneavoastră.</w:t>
      </w:r>
    </w:p>
    <w:p w:rsidR="00DD649D" w:rsidRPr="003200C5" w:rsidRDefault="00DD649D" w:rsidP="003200C5">
      <w:pPr>
        <w:tabs>
          <w:tab w:val="left" w:pos="540"/>
        </w:tabs>
        <w:jc w:val="both"/>
        <w:rPr>
          <w:color w:val="000000"/>
        </w:rPr>
      </w:pPr>
      <w:r w:rsidRPr="003200C5">
        <w:rPr>
          <w:color w:val="000000"/>
        </w:rPr>
        <w:t>Ca parte a strategiilor de business, CCI</w:t>
      </w:r>
      <w:r w:rsidR="0090013A">
        <w:rPr>
          <w:color w:val="000000"/>
        </w:rPr>
        <w:t>CJ</w:t>
      </w:r>
      <w:r w:rsidRPr="003200C5">
        <w:rPr>
          <w:color w:val="000000"/>
        </w:rPr>
        <w:t xml:space="preserve"> doreşte în continuare menţinerea/dezvoltarea colaborării profesionale cu dumneavoastră, respectiv cu compania/instituţia pe care o reprezentaţi.</w:t>
      </w:r>
    </w:p>
    <w:p w:rsidR="00DD649D" w:rsidRPr="003200C5" w:rsidRDefault="00DD649D" w:rsidP="003200C5">
      <w:pPr>
        <w:tabs>
          <w:tab w:val="left" w:pos="540"/>
        </w:tabs>
        <w:jc w:val="both"/>
        <w:rPr>
          <w:color w:val="000000"/>
        </w:rPr>
      </w:pPr>
      <w:r w:rsidRPr="003200C5">
        <w:rPr>
          <w:color w:val="000000"/>
        </w:rPr>
        <w:t>Parte din responsabilitatea CCI</w:t>
      </w:r>
      <w:r w:rsidR="0090013A">
        <w:rPr>
          <w:color w:val="000000"/>
        </w:rPr>
        <w:t>CJ</w:t>
      </w:r>
      <w:r w:rsidRPr="003200C5">
        <w:rPr>
          <w:color w:val="000000"/>
        </w:rPr>
        <w:t xml:space="preserve"> în relaţia cu dumneavoastră este şi modul în care avem grija de datele dvs. personale pe care ni le-aţi pus la dispoziţie anterior, cu ocazia derulării raporturilor comerciale/contractuale şi, lucru pe care ni-l dorim, cu prilejul unei colaborări profesionale viitoare.  </w:t>
      </w:r>
    </w:p>
    <w:p w:rsidR="00DD649D" w:rsidRPr="003200C5" w:rsidRDefault="00DD649D" w:rsidP="003200C5">
      <w:pPr>
        <w:pStyle w:val="Default"/>
        <w:tabs>
          <w:tab w:val="left" w:pos="540"/>
        </w:tabs>
        <w:jc w:val="both"/>
        <w:rPr>
          <w:rFonts w:ascii="Times New Roman" w:hAnsi="Times New Roman" w:cs="Times New Roman"/>
          <w:color w:val="auto"/>
        </w:rPr>
      </w:pPr>
      <w:r w:rsidRPr="003200C5">
        <w:rPr>
          <w:rFonts w:ascii="Times New Roman" w:hAnsi="Times New Roman" w:cs="Times New Roman"/>
          <w:color w:val="auto"/>
        </w:rPr>
        <w:t>Încrederea dumneavoastră în serviciile și personalul nostru este una din principalele noastre preocupări. În acest, pentru a va furniza cea mai buna experienţă posibilă, ne concentr</w:t>
      </w:r>
      <w:r>
        <w:rPr>
          <w:rFonts w:ascii="Times New Roman" w:hAnsi="Times New Roman" w:cs="Times New Roman"/>
          <w:color w:val="auto"/>
        </w:rPr>
        <w:t>ă</w:t>
      </w:r>
      <w:r w:rsidRPr="003200C5">
        <w:rPr>
          <w:rFonts w:ascii="Times New Roman" w:hAnsi="Times New Roman" w:cs="Times New Roman"/>
          <w:color w:val="auto"/>
        </w:rPr>
        <w:t xml:space="preserve">m pe continua îmbunătăţire în întreaga noastră activitate. </w:t>
      </w:r>
    </w:p>
    <w:p w:rsidR="00DD649D" w:rsidRPr="003200C5" w:rsidRDefault="00DD649D" w:rsidP="003200C5">
      <w:pPr>
        <w:pStyle w:val="NormalWeb"/>
        <w:shd w:val="clear" w:color="auto" w:fill="FFFFFF"/>
        <w:tabs>
          <w:tab w:val="left" w:pos="540"/>
        </w:tabs>
        <w:spacing w:before="0" w:beforeAutospacing="0" w:after="0" w:afterAutospacing="0"/>
        <w:jc w:val="both"/>
        <w:rPr>
          <w:color w:val="000000"/>
          <w:bdr w:val="none" w:sz="0" w:space="0" w:color="auto" w:frame="1"/>
        </w:rPr>
      </w:pPr>
      <w:r w:rsidRPr="003200C5">
        <w:rPr>
          <w:color w:val="000000"/>
          <w:bdr w:val="none" w:sz="0" w:space="0" w:color="auto" w:frame="1"/>
        </w:rPr>
        <w:t>CCI</w:t>
      </w:r>
      <w:r w:rsidR="0090013A">
        <w:rPr>
          <w:color w:val="000000"/>
          <w:bdr w:val="none" w:sz="0" w:space="0" w:color="auto" w:frame="1"/>
        </w:rPr>
        <w:t>CJ</w:t>
      </w:r>
      <w:r w:rsidRPr="003200C5">
        <w:rPr>
          <w:color w:val="000000"/>
          <w:bdr w:val="none" w:sz="0" w:space="0" w:color="auto" w:frame="1"/>
        </w:rPr>
        <w:t xml:space="preserve"> cunoaște importanța datelor dumneavoastră personale și se angajează să protejeze confidențialitatea și securitatea acestora. </w:t>
      </w:r>
    </w:p>
    <w:p w:rsidR="00DD649D" w:rsidRPr="003200C5" w:rsidRDefault="00DD649D" w:rsidP="003200C5">
      <w:pPr>
        <w:pStyle w:val="NormalWeb"/>
        <w:shd w:val="clear" w:color="auto" w:fill="FFFFFF"/>
        <w:tabs>
          <w:tab w:val="left" w:pos="540"/>
        </w:tabs>
        <w:spacing w:before="0" w:beforeAutospacing="0" w:after="0" w:afterAutospacing="0"/>
        <w:jc w:val="both"/>
        <w:rPr>
          <w:color w:val="000000"/>
          <w:bdr w:val="none" w:sz="0" w:space="0" w:color="auto" w:frame="1"/>
        </w:rPr>
      </w:pPr>
      <w:r w:rsidRPr="003200C5">
        <w:rPr>
          <w:color w:val="000000"/>
          <w:bdr w:val="none" w:sz="0" w:space="0" w:color="auto" w:frame="1"/>
        </w:rPr>
        <w:t>De aceea, este important pentru noi să vă furnizăm într-o manieră integrată informațiile legate de prelucrarea datelor dumneavoastră cu caracter personal, în cadrul prezentului document.</w:t>
      </w:r>
    </w:p>
    <w:p w:rsidR="00DD649D" w:rsidRPr="0090013A" w:rsidRDefault="00DD649D" w:rsidP="003200C5">
      <w:pPr>
        <w:pStyle w:val="NormalWeb"/>
        <w:shd w:val="clear" w:color="auto" w:fill="FFFFFF"/>
        <w:tabs>
          <w:tab w:val="left" w:pos="540"/>
        </w:tabs>
        <w:spacing w:before="0" w:beforeAutospacing="0" w:after="0" w:afterAutospacing="0"/>
        <w:jc w:val="both"/>
        <w:rPr>
          <w:color w:val="FF0000"/>
          <w:bdr w:val="none" w:sz="0" w:space="0" w:color="auto" w:frame="1"/>
        </w:rPr>
      </w:pPr>
      <w:r w:rsidRPr="003200C5">
        <w:rPr>
          <w:color w:val="000000"/>
          <w:bdr w:val="none" w:sz="0" w:space="0" w:color="auto" w:frame="1"/>
        </w:rPr>
        <w:t>Informaţiile detaliate se regăsesc pe siteul: www.cci</w:t>
      </w:r>
      <w:r w:rsidR="0090013A">
        <w:rPr>
          <w:color w:val="000000"/>
          <w:bdr w:val="none" w:sz="0" w:space="0" w:color="auto" w:frame="1"/>
        </w:rPr>
        <w:t>cj</w:t>
      </w:r>
      <w:r w:rsidRPr="003200C5">
        <w:rPr>
          <w:color w:val="000000"/>
          <w:bdr w:val="none" w:sz="0" w:space="0" w:color="auto" w:frame="1"/>
        </w:rPr>
        <w:t xml:space="preserve">.ro </w:t>
      </w:r>
      <w:r w:rsidRPr="0090013A">
        <w:rPr>
          <w:color w:val="FF0000"/>
          <w:bdr w:val="none" w:sz="0" w:space="0" w:color="auto" w:frame="1"/>
        </w:rPr>
        <w:t>(ex: Condiţiile generale, tehnice şi de participare ale CCI</w:t>
      </w:r>
      <w:r w:rsidR="0090013A" w:rsidRPr="0090013A">
        <w:rPr>
          <w:color w:val="FF0000"/>
          <w:bdr w:val="none" w:sz="0" w:space="0" w:color="auto" w:frame="1"/>
        </w:rPr>
        <w:t>CJ</w:t>
      </w:r>
      <w:r w:rsidRPr="0090013A">
        <w:rPr>
          <w:color w:val="FF0000"/>
          <w:bdr w:val="none" w:sz="0" w:space="0" w:color="auto" w:frame="1"/>
        </w:rPr>
        <w:t xml:space="preserve">, Termeni şi Condiţii). </w:t>
      </w:r>
    </w:p>
    <w:p w:rsidR="00DD649D" w:rsidRPr="003200C5" w:rsidRDefault="00DD649D" w:rsidP="003200C5">
      <w:pPr>
        <w:tabs>
          <w:tab w:val="left" w:pos="540"/>
        </w:tabs>
        <w:jc w:val="both"/>
        <w:rPr>
          <w:color w:val="000000"/>
        </w:rPr>
      </w:pPr>
      <w:r w:rsidRPr="003200C5">
        <w:rPr>
          <w:color w:val="000000"/>
        </w:rPr>
        <w:t>Prin urmare, va informăm că, începând cu data de 25 mai 2018, Regulamentul 2016/679/UE privind protecţia persoanelor fizice în ceea ce priveşte prelucrarea datelor cu caracter personal şi privind libera circulaţie a acestor date (GDPR) va fi aplicat de toate statele Uniunii Europene. Prin intermediul acestui Regulament se doreşte crearea unui cadru legislativ unitar şi uniform pe teritoriul Uniunii Europene care să nu mai necesite masuri naţionale de implementare.</w:t>
      </w:r>
    </w:p>
    <w:p w:rsidR="00DD649D" w:rsidRPr="003200C5" w:rsidRDefault="00DD649D" w:rsidP="003200C5">
      <w:pPr>
        <w:tabs>
          <w:tab w:val="left" w:pos="540"/>
        </w:tabs>
        <w:jc w:val="both"/>
        <w:rPr>
          <w:b/>
          <w:i/>
          <w:color w:val="000000"/>
        </w:rPr>
      </w:pPr>
    </w:p>
    <w:p w:rsidR="00DD649D" w:rsidRPr="003200C5" w:rsidRDefault="00DD649D" w:rsidP="003200C5">
      <w:pPr>
        <w:tabs>
          <w:tab w:val="left" w:pos="540"/>
        </w:tabs>
        <w:jc w:val="both"/>
        <w:rPr>
          <w:b/>
          <w:i/>
          <w:color w:val="000000"/>
        </w:rPr>
      </w:pPr>
      <w:r w:rsidRPr="003200C5">
        <w:rPr>
          <w:b/>
          <w:i/>
          <w:color w:val="000000"/>
        </w:rPr>
        <w:lastRenderedPageBreak/>
        <w:t>În contextul în care CCI</w:t>
      </w:r>
      <w:r w:rsidR="0090013A">
        <w:rPr>
          <w:b/>
          <w:i/>
          <w:color w:val="000000"/>
        </w:rPr>
        <w:t>CJ</w:t>
      </w:r>
      <w:r w:rsidRPr="003200C5">
        <w:rPr>
          <w:b/>
          <w:i/>
          <w:color w:val="000000"/>
        </w:rPr>
        <w:t xml:space="preserve"> trebuie să se alinieze prevederilor GDPR şi ţinând cont de faptul că ne dorim menţinerea şi dezvoltarea colaborării profesionale cu dumneavoastră, credem ca este un moment potrivit să punctam câteva aspecte importante.</w:t>
      </w:r>
    </w:p>
    <w:p w:rsidR="00DD649D" w:rsidRPr="003200C5" w:rsidRDefault="00DD649D" w:rsidP="003200C5">
      <w:pPr>
        <w:shd w:val="clear" w:color="auto" w:fill="FFFFFF"/>
        <w:tabs>
          <w:tab w:val="left" w:pos="540"/>
        </w:tabs>
        <w:jc w:val="both"/>
        <w:textAlignment w:val="baseline"/>
      </w:pPr>
      <w:r w:rsidRPr="003200C5">
        <w:t xml:space="preserve">Camera de Comerţ şi Industrie </w:t>
      </w:r>
      <w:r w:rsidR="0090013A">
        <w:t>Cluj</w:t>
      </w:r>
      <w:r w:rsidRPr="003200C5">
        <w:t xml:space="preserve"> (CCI</w:t>
      </w:r>
      <w:r w:rsidR="0090013A">
        <w:t>CJ</w:t>
      </w:r>
      <w:r w:rsidRPr="003200C5">
        <w:t>) este înfiinţată şi funcţionează în temeiul Legii nr. 335/2007 a camerelor de comerţ din România, fiind o organizaţie neguvernamentală, autonomă, nonprofit, de utilitate publică, cu personalitate juridică, ce reprezintă, sprijină şi apără interesele generale ale comunităţii de afaceri din România, urmărind promovarea şi dezvoltarea industriei, comerţului, serviciilor şi agriculturii, în concordanţă cu cerinţele economiei de piaţă.</w:t>
      </w:r>
    </w:p>
    <w:p w:rsidR="0090013A" w:rsidRPr="0090013A" w:rsidRDefault="0090013A" w:rsidP="0090013A">
      <w:pPr>
        <w:shd w:val="clear" w:color="auto" w:fill="FFFFFF"/>
        <w:spacing w:before="120" w:after="120" w:line="23" w:lineRule="atLeast"/>
        <w:jc w:val="both"/>
        <w:textAlignment w:val="baseline"/>
        <w:rPr>
          <w:rFonts w:eastAsia="Calibri"/>
          <w:lang w:eastAsia="en-US"/>
        </w:rPr>
      </w:pPr>
      <w:r w:rsidRPr="0090013A">
        <w:rPr>
          <w:rFonts w:eastAsia="Calibri"/>
          <w:lang w:eastAsia="en-US"/>
        </w:rPr>
        <w:t xml:space="preserve">CCICJ are sediul în Cluj-Napoca, str. Horea nr.3 cod fiscal RO5201790, email: office@ccicj.ro, cont bancar </w:t>
      </w:r>
      <w:r w:rsidRPr="0090013A">
        <w:rPr>
          <w:rFonts w:ascii="Thorndale" w:eastAsia="HG Mincho Light J" w:hAnsi="Thorndale"/>
          <w:color w:val="000000"/>
          <w:szCs w:val="20"/>
          <w:lang w:val="en-US" w:eastAsia="en-US"/>
        </w:rPr>
        <w:t>RO25UGBI0000042017348RON</w:t>
      </w:r>
      <w:r w:rsidRPr="0090013A">
        <w:rPr>
          <w:rFonts w:eastAsia="Calibri"/>
          <w:lang w:eastAsia="en-US"/>
        </w:rPr>
        <w:t>, deschis la Garanti Bank., si este reprezentată legal de Ing.Stefan Florea Dimitriu – Preşedinte.</w:t>
      </w:r>
    </w:p>
    <w:p w:rsidR="00DD649D" w:rsidRDefault="00DD649D" w:rsidP="003200C5">
      <w:pPr>
        <w:tabs>
          <w:tab w:val="left" w:pos="540"/>
        </w:tabs>
        <w:jc w:val="both"/>
        <w:rPr>
          <w:shd w:val="clear" w:color="auto" w:fill="FFFFFF"/>
        </w:rPr>
      </w:pPr>
      <w:r w:rsidRPr="003200C5">
        <w:rPr>
          <w:shd w:val="clear" w:color="auto" w:fill="FFFFFF"/>
        </w:rPr>
        <w:t>CCI</w:t>
      </w:r>
      <w:r w:rsidR="0090013A">
        <w:rPr>
          <w:shd w:val="clear" w:color="auto" w:fill="FFFFFF"/>
        </w:rPr>
        <w:t>CJ</w:t>
      </w:r>
      <w:r w:rsidRPr="003200C5">
        <w:rPr>
          <w:shd w:val="clear" w:color="auto" w:fill="FFFFFF"/>
        </w:rPr>
        <w:t xml:space="preserve"> respectă confidenţialitatea clienţilor şi va trata/prelucra datele personale cu mare atenţie, în condiţii tehnice şi organizatorice de securitate adecvată. </w:t>
      </w:r>
    </w:p>
    <w:p w:rsidR="0090013A" w:rsidRPr="003200C5" w:rsidRDefault="0090013A" w:rsidP="003200C5">
      <w:pPr>
        <w:tabs>
          <w:tab w:val="left" w:pos="540"/>
        </w:tabs>
        <w:jc w:val="both"/>
        <w:rPr>
          <w:shd w:val="clear" w:color="auto" w:fill="FFFFFF"/>
        </w:rPr>
      </w:pPr>
    </w:p>
    <w:p w:rsidR="00DD649D" w:rsidRPr="003200C5" w:rsidRDefault="00DD649D" w:rsidP="003200C5">
      <w:pPr>
        <w:shd w:val="clear" w:color="auto" w:fill="FFFFFF"/>
        <w:tabs>
          <w:tab w:val="left" w:pos="540"/>
        </w:tabs>
        <w:jc w:val="both"/>
        <w:textAlignment w:val="baseline"/>
      </w:pPr>
      <w:r w:rsidRPr="003200C5">
        <w:t>CCI</w:t>
      </w:r>
      <w:r w:rsidR="0090013A">
        <w:t>CJ</w:t>
      </w:r>
      <w:r w:rsidRPr="003200C5">
        <w:t xml:space="preserve"> prelucrează datele cu caracter personal primite direct de la dumneavoastră, în calitate de persoane vizate, sau indirect cu ocazia cu ocazia realizării atribuţiilor stabilite de lege, derulării raporturilor comerciale/</w:t>
      </w:r>
      <w:r>
        <w:t xml:space="preserve"> </w:t>
      </w:r>
      <w:r w:rsidRPr="003200C5">
        <w:t>contractuale şi/</w:t>
      </w:r>
      <w:r>
        <w:t xml:space="preserve"> </w:t>
      </w:r>
      <w:r w:rsidRPr="003200C5">
        <w:t>sau participării la târgurile</w:t>
      </w:r>
      <w:r>
        <w:t xml:space="preserve"> </w:t>
      </w:r>
      <w:r w:rsidRPr="003200C5">
        <w:t>/expoziţiile/</w:t>
      </w:r>
      <w:r>
        <w:t xml:space="preserve"> </w:t>
      </w:r>
      <w:r w:rsidRPr="003200C5">
        <w:t>evenimentele organizate de CCI</w:t>
      </w:r>
      <w:r w:rsidR="0090013A">
        <w:t>CJ</w:t>
      </w:r>
      <w:r w:rsidRPr="003200C5">
        <w:t xml:space="preserve"> şi/sau în incinta imobilului CCI</w:t>
      </w:r>
      <w:r w:rsidR="0090013A">
        <w:t>CJ</w:t>
      </w:r>
      <w:r w:rsidRPr="003200C5">
        <w:t xml:space="preserve"> situat în </w:t>
      </w:r>
      <w:r w:rsidR="0090013A">
        <w:t>Cluj-Napoca, str. Horea nr.3.</w:t>
      </w:r>
    </w:p>
    <w:p w:rsidR="00DD649D" w:rsidRPr="003200C5" w:rsidRDefault="00DD649D" w:rsidP="003200C5">
      <w:pPr>
        <w:tabs>
          <w:tab w:val="left" w:pos="540"/>
        </w:tabs>
        <w:jc w:val="both"/>
        <w:textAlignment w:val="baseline"/>
        <w:rPr>
          <w:color w:val="000000"/>
          <w:bdr w:val="none" w:sz="0" w:space="0" w:color="auto" w:frame="1"/>
        </w:rPr>
      </w:pPr>
      <w:r w:rsidRPr="003200C5">
        <w:rPr>
          <w:color w:val="000000"/>
          <w:bdr w:val="none" w:sz="0" w:space="0" w:color="auto" w:frame="1"/>
        </w:rPr>
        <w:t>Datele cu caracter personal sunt colectate fie numai cu acordul/acceptul dumneavoastră, dac</w:t>
      </w:r>
      <w:r>
        <w:rPr>
          <w:color w:val="000000"/>
          <w:bdr w:val="none" w:sz="0" w:space="0" w:color="auto" w:frame="1"/>
        </w:rPr>
        <w:t>ă</w:t>
      </w:r>
      <w:r w:rsidRPr="003200C5">
        <w:rPr>
          <w:color w:val="000000"/>
          <w:bdr w:val="none" w:sz="0" w:space="0" w:color="auto" w:frame="1"/>
        </w:rPr>
        <w:t xml:space="preserve"> sunt oferite cu bună ştiinţă, de buna voie, din proprie iniţiativă, fie la solicitarea CCI</w:t>
      </w:r>
      <w:r w:rsidR="0090013A">
        <w:rPr>
          <w:color w:val="000000"/>
          <w:bdr w:val="none" w:sz="0" w:space="0" w:color="auto" w:frame="1"/>
        </w:rPr>
        <w:t>CJ</w:t>
      </w:r>
      <w:r w:rsidRPr="003200C5">
        <w:rPr>
          <w:color w:val="000000"/>
          <w:bdr w:val="none" w:sz="0" w:space="0" w:color="auto" w:frame="1"/>
        </w:rPr>
        <w:t xml:space="preserve">, de exemplu prin documente precontractuale, contractuale, prin completare de formulare de tip declaraţii, formulare online etc.) </w:t>
      </w:r>
    </w:p>
    <w:p w:rsidR="00DD649D" w:rsidRDefault="00DD649D" w:rsidP="003200C5">
      <w:pPr>
        <w:shd w:val="clear" w:color="auto" w:fill="FFFFFF"/>
        <w:tabs>
          <w:tab w:val="left" w:pos="540"/>
        </w:tabs>
        <w:jc w:val="both"/>
        <w:textAlignment w:val="baseline"/>
      </w:pPr>
      <w:r w:rsidRPr="003200C5">
        <w:t>CCI</w:t>
      </w:r>
      <w:r w:rsidR="0090013A">
        <w:t>CJ</w:t>
      </w:r>
      <w:r w:rsidRPr="003200C5">
        <w:t xml:space="preserve"> nu va prelucra datele dumneavoastră personale decât în măsura în care acest demers este necesar îndeplinirii scopurilor mai jos menţionate, cu respectarea masurilor legale de securitate şi confidenţialitate a datelor. </w:t>
      </w:r>
    </w:p>
    <w:p w:rsidR="0090013A" w:rsidRPr="003200C5" w:rsidRDefault="0090013A" w:rsidP="003200C5">
      <w:pPr>
        <w:shd w:val="clear" w:color="auto" w:fill="FFFFFF"/>
        <w:tabs>
          <w:tab w:val="left" w:pos="540"/>
        </w:tabs>
        <w:jc w:val="both"/>
        <w:textAlignment w:val="baseline"/>
      </w:pPr>
    </w:p>
    <w:p w:rsidR="00DD649D" w:rsidRDefault="00DD649D" w:rsidP="003200C5">
      <w:pPr>
        <w:tabs>
          <w:tab w:val="left" w:pos="540"/>
        </w:tabs>
        <w:textAlignment w:val="baseline"/>
        <w:rPr>
          <w:b/>
          <w:i/>
          <w:color w:val="000000"/>
          <w:bdr w:val="none" w:sz="0" w:space="0" w:color="auto" w:frame="1"/>
        </w:rPr>
      </w:pPr>
      <w:r w:rsidRPr="003200C5">
        <w:rPr>
          <w:b/>
          <w:i/>
          <w:color w:val="000000"/>
          <w:bdr w:val="none" w:sz="0" w:space="0" w:color="auto" w:frame="1"/>
        </w:rPr>
        <w:t>Ce date cu caracter personal prelucrează CCI</w:t>
      </w:r>
      <w:r w:rsidR="0090013A">
        <w:rPr>
          <w:b/>
          <w:i/>
          <w:color w:val="000000"/>
          <w:bdr w:val="none" w:sz="0" w:space="0" w:color="auto" w:frame="1"/>
        </w:rPr>
        <w:t>CJ</w:t>
      </w:r>
      <w:r w:rsidRPr="003200C5">
        <w:rPr>
          <w:b/>
          <w:i/>
          <w:color w:val="000000"/>
          <w:bdr w:val="none" w:sz="0" w:space="0" w:color="auto" w:frame="1"/>
        </w:rPr>
        <w:t>?</w:t>
      </w:r>
    </w:p>
    <w:p w:rsidR="0090013A" w:rsidRPr="003200C5" w:rsidRDefault="0090013A" w:rsidP="003200C5">
      <w:pPr>
        <w:tabs>
          <w:tab w:val="left" w:pos="540"/>
        </w:tabs>
        <w:textAlignment w:val="baseline"/>
        <w:rPr>
          <w:b/>
          <w:i/>
          <w:color w:val="000000"/>
          <w:bdr w:val="none" w:sz="0" w:space="0" w:color="auto" w:frame="1"/>
        </w:rPr>
      </w:pPr>
    </w:p>
    <w:p w:rsidR="00DD649D" w:rsidRDefault="00DD649D" w:rsidP="003200C5">
      <w:pPr>
        <w:tabs>
          <w:tab w:val="left" w:pos="540"/>
        </w:tabs>
        <w:autoSpaceDE w:val="0"/>
        <w:autoSpaceDN w:val="0"/>
        <w:adjustRightInd w:val="0"/>
        <w:jc w:val="both"/>
      </w:pPr>
      <w:r w:rsidRPr="003200C5">
        <w:rPr>
          <w:b/>
          <w:bCs/>
          <w:i/>
        </w:rPr>
        <w:t>Prelucrarea datelor cu caracter personal</w:t>
      </w:r>
      <w:r w:rsidRPr="003200C5">
        <w:rPr>
          <w:b/>
          <w:bCs/>
        </w:rPr>
        <w:t xml:space="preserve"> </w:t>
      </w:r>
      <w:r w:rsidRPr="003200C5">
        <w:t>reprezintă orice operațiune sau set de operațiuni, care se efectuează asupra datelor dumneavoastră cu caracter personal, prin mijloace automate sau neautomate, cum ar fi: colectarea, înregistrarea, organizarea, structurarea, stocarea, adaptarea sau modificarea, extragerea, consultarea, utilizarea, divulgarea prin transmitere, diseminarea, sau punerea la dispoziţie în orice alt mod, alinierea sau combinarea, restricţionarea, blocarea, ștergerea, distrugerea, arhivarea.</w:t>
      </w:r>
    </w:p>
    <w:p w:rsidR="0090013A" w:rsidRPr="003200C5" w:rsidRDefault="0090013A" w:rsidP="003200C5">
      <w:pPr>
        <w:tabs>
          <w:tab w:val="left" w:pos="540"/>
        </w:tabs>
        <w:autoSpaceDE w:val="0"/>
        <w:autoSpaceDN w:val="0"/>
        <w:adjustRightInd w:val="0"/>
        <w:jc w:val="both"/>
      </w:pPr>
    </w:p>
    <w:p w:rsidR="00DD649D" w:rsidRDefault="00DD649D" w:rsidP="003200C5">
      <w:pPr>
        <w:tabs>
          <w:tab w:val="left" w:pos="540"/>
        </w:tabs>
        <w:jc w:val="both"/>
        <w:textAlignment w:val="baseline"/>
        <w:rPr>
          <w:color w:val="000000"/>
          <w:bdr w:val="none" w:sz="0" w:space="0" w:color="auto" w:frame="1"/>
        </w:rPr>
      </w:pPr>
      <w:r w:rsidRPr="003200C5">
        <w:rPr>
          <w:color w:val="000000"/>
          <w:bdr w:val="none" w:sz="0" w:space="0" w:color="auto" w:frame="1"/>
        </w:rPr>
        <w:t xml:space="preserve">În contextul </w:t>
      </w:r>
      <w:r w:rsidRPr="003200C5">
        <w:t xml:space="preserve">realizării atribuţiilor stabilite de lege </w:t>
      </w:r>
      <w:r>
        <w:t>ş</w:t>
      </w:r>
      <w:r w:rsidRPr="003200C5">
        <w:t>i desfăşurării activităţii curente</w:t>
      </w:r>
      <w:r w:rsidRPr="003200C5">
        <w:rPr>
          <w:color w:val="000000"/>
          <w:bdr w:val="none" w:sz="0" w:space="0" w:color="auto" w:frame="1"/>
        </w:rPr>
        <w:t xml:space="preserve"> a CCI</w:t>
      </w:r>
      <w:r w:rsidR="0090013A">
        <w:rPr>
          <w:color w:val="000000"/>
          <w:bdr w:val="none" w:sz="0" w:space="0" w:color="auto" w:frame="1"/>
        </w:rPr>
        <w:t>CJ</w:t>
      </w:r>
      <w:r w:rsidRPr="003200C5">
        <w:rPr>
          <w:color w:val="000000"/>
          <w:bdr w:val="none" w:sz="0" w:space="0" w:color="auto" w:frame="1"/>
        </w:rPr>
        <w:t xml:space="preserve">, inclusiv derulării activităţii comerciale/contractuale şi/sau participării la târgurile, expoziţiile şi/sau alte evenimente specializate organizate </w:t>
      </w:r>
      <w:r w:rsidRPr="003200C5">
        <w:t>de CCI</w:t>
      </w:r>
      <w:r w:rsidR="0090013A">
        <w:t>CJ</w:t>
      </w:r>
      <w:r w:rsidRPr="003200C5">
        <w:t xml:space="preserve"> şi/sau în incinta imobilului CCI</w:t>
      </w:r>
      <w:r w:rsidR="0090013A">
        <w:t>CJ</w:t>
      </w:r>
      <w:r w:rsidRPr="003200C5">
        <w:t xml:space="preserve">  situat în </w:t>
      </w:r>
      <w:r w:rsidR="0090013A">
        <w:t>Cluj-Napoca, str. Horea nr.3</w:t>
      </w:r>
      <w:r w:rsidRPr="003200C5">
        <w:rPr>
          <w:color w:val="000000"/>
          <w:bdr w:val="none" w:sz="0" w:space="0" w:color="auto" w:frame="1"/>
        </w:rPr>
        <w:t>, precum şi în contextul îndeplinirii obligaţiilor legale, vă putem solicita anumite date cu caracter personal.</w:t>
      </w:r>
    </w:p>
    <w:p w:rsidR="0090013A" w:rsidRPr="003200C5" w:rsidRDefault="0090013A" w:rsidP="003200C5">
      <w:pPr>
        <w:tabs>
          <w:tab w:val="left" w:pos="540"/>
        </w:tabs>
        <w:jc w:val="both"/>
        <w:textAlignment w:val="baseline"/>
        <w:rPr>
          <w:color w:val="000000"/>
          <w:bdr w:val="none" w:sz="0" w:space="0" w:color="auto" w:frame="1"/>
        </w:rPr>
      </w:pPr>
    </w:p>
    <w:p w:rsidR="00DD649D" w:rsidRPr="003200C5" w:rsidRDefault="00DD649D" w:rsidP="003200C5">
      <w:pPr>
        <w:shd w:val="clear" w:color="auto" w:fill="FFFFFF"/>
        <w:tabs>
          <w:tab w:val="left" w:pos="540"/>
        </w:tabs>
        <w:jc w:val="both"/>
        <w:textAlignment w:val="baseline"/>
        <w:rPr>
          <w:b/>
          <w:color w:val="FF0000"/>
        </w:rPr>
      </w:pPr>
      <w:r w:rsidRPr="003200C5">
        <w:rPr>
          <w:b/>
          <w:bCs/>
          <w:i/>
        </w:rPr>
        <w:t>În acest sens, CCI</w:t>
      </w:r>
      <w:r w:rsidR="0090013A">
        <w:rPr>
          <w:b/>
          <w:bCs/>
          <w:i/>
        </w:rPr>
        <w:t>CJ</w:t>
      </w:r>
      <w:r w:rsidRPr="003200C5">
        <w:rPr>
          <w:b/>
          <w:bCs/>
          <w:i/>
        </w:rPr>
        <w:t xml:space="preserve"> poate prelucra, printre altele, următoarele date cu caracter personal: </w:t>
      </w:r>
      <w:r w:rsidRPr="003200C5">
        <w:t xml:space="preserve"> numele și prenumele, adresa de corespondenţă, telefon/fax, e-mail, cont social media, profesie, loc de muncă,</w:t>
      </w:r>
    </w:p>
    <w:p w:rsidR="00DD649D" w:rsidRPr="003200C5" w:rsidRDefault="00DD649D" w:rsidP="003200C5">
      <w:pPr>
        <w:tabs>
          <w:tab w:val="left" w:pos="540"/>
        </w:tabs>
        <w:jc w:val="both"/>
        <w:rPr>
          <w:b/>
          <w:color w:val="000000"/>
        </w:rPr>
      </w:pPr>
    </w:p>
    <w:p w:rsidR="00DD649D" w:rsidRDefault="00DD649D" w:rsidP="003200C5">
      <w:pPr>
        <w:tabs>
          <w:tab w:val="left" w:pos="540"/>
        </w:tabs>
        <w:autoSpaceDE w:val="0"/>
        <w:autoSpaceDN w:val="0"/>
        <w:adjustRightInd w:val="0"/>
        <w:jc w:val="both"/>
        <w:rPr>
          <w:b/>
          <w:i/>
        </w:rPr>
      </w:pPr>
    </w:p>
    <w:p w:rsidR="00DD649D" w:rsidRDefault="00DD649D" w:rsidP="003200C5">
      <w:pPr>
        <w:tabs>
          <w:tab w:val="left" w:pos="540"/>
        </w:tabs>
        <w:autoSpaceDE w:val="0"/>
        <w:autoSpaceDN w:val="0"/>
        <w:adjustRightInd w:val="0"/>
        <w:jc w:val="both"/>
        <w:rPr>
          <w:b/>
          <w:i/>
        </w:rPr>
      </w:pPr>
      <w:r w:rsidRPr="003200C5">
        <w:rPr>
          <w:b/>
          <w:i/>
        </w:rPr>
        <w:t>Cine sunt persoanele vizate?</w:t>
      </w:r>
    </w:p>
    <w:p w:rsidR="0090013A" w:rsidRPr="003200C5" w:rsidRDefault="0090013A" w:rsidP="003200C5">
      <w:pPr>
        <w:tabs>
          <w:tab w:val="left" w:pos="540"/>
        </w:tabs>
        <w:autoSpaceDE w:val="0"/>
        <w:autoSpaceDN w:val="0"/>
        <w:adjustRightInd w:val="0"/>
        <w:jc w:val="both"/>
        <w:rPr>
          <w:b/>
          <w:i/>
        </w:rPr>
      </w:pPr>
    </w:p>
    <w:p w:rsidR="00DD649D" w:rsidRPr="003200C5" w:rsidRDefault="00DD649D" w:rsidP="003200C5">
      <w:pPr>
        <w:tabs>
          <w:tab w:val="left" w:pos="540"/>
        </w:tabs>
        <w:autoSpaceDE w:val="0"/>
        <w:autoSpaceDN w:val="0"/>
        <w:adjustRightInd w:val="0"/>
        <w:jc w:val="both"/>
      </w:pPr>
      <w:r w:rsidRPr="003200C5">
        <w:rPr>
          <w:b/>
          <w:bCs/>
        </w:rPr>
        <w:t>Persoanele ale căror date pot fi prelucrate de către CCI</w:t>
      </w:r>
      <w:r w:rsidR="0090013A">
        <w:rPr>
          <w:b/>
          <w:bCs/>
        </w:rPr>
        <w:t>CJ</w:t>
      </w:r>
      <w:r w:rsidRPr="003200C5">
        <w:rPr>
          <w:b/>
          <w:bCs/>
        </w:rPr>
        <w:t>, exclusiv în scopurile mai jos menţionate sunt</w:t>
      </w:r>
      <w:r w:rsidRPr="003200C5">
        <w:t>:</w:t>
      </w:r>
    </w:p>
    <w:p w:rsidR="00DD649D" w:rsidRPr="003200C5" w:rsidRDefault="00DD649D" w:rsidP="003200C5">
      <w:pPr>
        <w:pStyle w:val="CMSANBodyText"/>
        <w:tabs>
          <w:tab w:val="left" w:pos="540"/>
        </w:tabs>
        <w:rPr>
          <w:rFonts w:cs="Times New Roman"/>
          <w:color w:val="auto"/>
          <w:sz w:val="24"/>
          <w:szCs w:val="24"/>
          <w:lang w:val="ro-RO" w:eastAsia="ro-RO"/>
        </w:rPr>
      </w:pPr>
      <w:r w:rsidRPr="003200C5">
        <w:rPr>
          <w:rFonts w:cs="Times New Roman"/>
          <w:color w:val="auto"/>
          <w:sz w:val="24"/>
          <w:szCs w:val="24"/>
          <w:lang w:val="ro-RO" w:eastAsia="ro-RO"/>
        </w:rPr>
        <w:t>-</w:t>
      </w:r>
      <w:r w:rsidRPr="003200C5">
        <w:rPr>
          <w:rFonts w:cs="Times New Roman"/>
          <w:color w:val="auto"/>
          <w:sz w:val="24"/>
          <w:szCs w:val="24"/>
          <w:lang w:val="ro-RO" w:eastAsia="ro-RO"/>
        </w:rPr>
        <w:tab/>
        <w:t>Clienţii persoane fizice ai CCI</w:t>
      </w:r>
      <w:r w:rsidR="0090013A">
        <w:rPr>
          <w:rFonts w:cs="Times New Roman"/>
          <w:color w:val="auto"/>
          <w:sz w:val="24"/>
          <w:szCs w:val="24"/>
          <w:lang w:val="ro-RO" w:eastAsia="ro-RO"/>
        </w:rPr>
        <w:t>CJ</w:t>
      </w:r>
      <w:r w:rsidRPr="003200C5">
        <w:rPr>
          <w:rFonts w:cs="Times New Roman"/>
          <w:color w:val="auto"/>
          <w:sz w:val="24"/>
          <w:szCs w:val="24"/>
          <w:lang w:val="ro-RO" w:eastAsia="ro-RO"/>
        </w:rPr>
        <w:t>, (actuali, foşti sau potenţiali), vizitatori, public larg, reprezentanţii/împuterniciţii ai acestora, legali sau convenţionali;</w:t>
      </w:r>
    </w:p>
    <w:p w:rsidR="00DD649D" w:rsidRPr="003200C5" w:rsidRDefault="00DD649D" w:rsidP="003200C5">
      <w:pPr>
        <w:pStyle w:val="CMSANBodyText"/>
        <w:tabs>
          <w:tab w:val="left" w:pos="540"/>
        </w:tabs>
        <w:rPr>
          <w:rFonts w:cs="Times New Roman"/>
          <w:b/>
          <w:color w:val="auto"/>
          <w:sz w:val="24"/>
          <w:szCs w:val="24"/>
          <w:lang w:val="ro-RO" w:eastAsia="ro-RO"/>
        </w:rPr>
      </w:pPr>
      <w:r w:rsidRPr="003200C5">
        <w:rPr>
          <w:rFonts w:cs="Times New Roman"/>
          <w:color w:val="auto"/>
          <w:sz w:val="24"/>
          <w:szCs w:val="24"/>
          <w:lang w:val="ro-RO" w:eastAsia="ro-RO"/>
        </w:rPr>
        <w:t>-</w:t>
      </w:r>
      <w:r w:rsidRPr="003200C5">
        <w:rPr>
          <w:rFonts w:cs="Times New Roman"/>
          <w:color w:val="auto"/>
          <w:sz w:val="24"/>
          <w:szCs w:val="24"/>
          <w:lang w:val="ro-RO" w:eastAsia="ro-RO"/>
        </w:rPr>
        <w:tab/>
        <w:t>Reprezentanţii/împuterniciţii/persoanele de contact de afaceri (parteneri de afaceri/contractuali, expozanţi, co-expozanţi, organizatori, co-organizatori, furnizori, prestatori de servicii,  locatari etc. - actuali, foşti sau potenţiali) şi ai instituţiilor/autorităţilor publice.</w:t>
      </w:r>
    </w:p>
    <w:p w:rsidR="00DD649D" w:rsidRDefault="00DD649D" w:rsidP="003200C5">
      <w:pPr>
        <w:pStyle w:val="Default"/>
        <w:tabs>
          <w:tab w:val="left" w:pos="540"/>
        </w:tabs>
        <w:jc w:val="both"/>
        <w:rPr>
          <w:rFonts w:ascii="Times New Roman" w:hAnsi="Times New Roman" w:cs="Times New Roman"/>
          <w:b/>
          <w:i/>
        </w:rPr>
      </w:pPr>
      <w:r w:rsidRPr="003200C5">
        <w:rPr>
          <w:rFonts w:ascii="Times New Roman" w:hAnsi="Times New Roman" w:cs="Times New Roman"/>
          <w:b/>
          <w:bCs/>
          <w:i/>
        </w:rPr>
        <w:t>Prin citirea prezentelor prevederi, prin furnizarea datelor personale în vederea promovării serviciilor, evenimentelor şi manifestărilor expoziţionale organizate de/la CCI</w:t>
      </w:r>
      <w:r w:rsidR="0090013A">
        <w:rPr>
          <w:rFonts w:ascii="Times New Roman" w:hAnsi="Times New Roman" w:cs="Times New Roman"/>
          <w:b/>
          <w:bCs/>
          <w:i/>
        </w:rPr>
        <w:t>CJ</w:t>
      </w:r>
      <w:r w:rsidRPr="003200C5">
        <w:rPr>
          <w:rFonts w:ascii="Times New Roman" w:hAnsi="Times New Roman" w:cs="Times New Roman"/>
          <w:b/>
          <w:bCs/>
          <w:i/>
        </w:rPr>
        <w:t xml:space="preserve"> şi menţinerii/dezvoltării raporturilor comerciale/contractuale, dumneavoastră sunteţi informat/ă şi vă exprimaţi în mod expres consimţământul (vă daţi acordul) cu privire la prelucrarea datelor personale </w:t>
      </w:r>
      <w:r w:rsidRPr="003200C5">
        <w:rPr>
          <w:rFonts w:ascii="Times New Roman" w:hAnsi="Times New Roman" w:cs="Times New Roman"/>
          <w:b/>
          <w:i/>
        </w:rPr>
        <w:t xml:space="preserve">în conformitate cu dispoziţiile legale privind protecţia persoanelor fizice în ceea ce priveşte prelucrarea datelor cu caracter personal şi libera circulaţie a acestor date (legislaţia internă şi dreptul comunitar-UE).   </w:t>
      </w:r>
    </w:p>
    <w:p w:rsidR="0090013A" w:rsidRPr="003200C5" w:rsidRDefault="0090013A" w:rsidP="003200C5">
      <w:pPr>
        <w:pStyle w:val="Default"/>
        <w:tabs>
          <w:tab w:val="left" w:pos="540"/>
        </w:tabs>
        <w:jc w:val="both"/>
        <w:rPr>
          <w:rFonts w:ascii="Times New Roman" w:hAnsi="Times New Roman" w:cs="Times New Roman"/>
          <w:b/>
          <w:i/>
        </w:rPr>
      </w:pPr>
    </w:p>
    <w:p w:rsidR="00DD649D" w:rsidRDefault="00DD649D" w:rsidP="003200C5">
      <w:pPr>
        <w:shd w:val="clear" w:color="auto" w:fill="FFFFFF"/>
        <w:tabs>
          <w:tab w:val="left" w:pos="540"/>
        </w:tabs>
        <w:jc w:val="both"/>
        <w:textAlignment w:val="baseline"/>
        <w:rPr>
          <w:b/>
        </w:rPr>
      </w:pPr>
      <w:r w:rsidRPr="003200C5">
        <w:rPr>
          <w:b/>
        </w:rPr>
        <w:t>Care sunt scopurile colectării datelor cu caracter personal ?</w:t>
      </w:r>
    </w:p>
    <w:p w:rsidR="0090013A" w:rsidRPr="003200C5" w:rsidRDefault="0090013A" w:rsidP="003200C5">
      <w:pPr>
        <w:shd w:val="clear" w:color="auto" w:fill="FFFFFF"/>
        <w:tabs>
          <w:tab w:val="left" w:pos="540"/>
        </w:tabs>
        <w:jc w:val="both"/>
        <w:textAlignment w:val="baseline"/>
        <w:rPr>
          <w:b/>
        </w:rPr>
      </w:pPr>
    </w:p>
    <w:p w:rsidR="00DD649D" w:rsidRPr="0090013A" w:rsidRDefault="00DD649D" w:rsidP="003200C5">
      <w:pPr>
        <w:shd w:val="clear" w:color="auto" w:fill="FFFFFF"/>
        <w:tabs>
          <w:tab w:val="left" w:pos="540"/>
        </w:tabs>
        <w:jc w:val="both"/>
        <w:textAlignment w:val="baseline"/>
        <w:rPr>
          <w:b/>
        </w:rPr>
      </w:pPr>
      <w:r w:rsidRPr="0090013A">
        <w:t xml:space="preserve">Utilizăm datele dumneavoastră cu caracter personal doar în următoarele </w:t>
      </w:r>
      <w:r w:rsidRPr="0090013A">
        <w:rPr>
          <w:b/>
        </w:rPr>
        <w:t xml:space="preserve">scopuri: </w:t>
      </w:r>
    </w:p>
    <w:p w:rsidR="00DD649D" w:rsidRPr="003200C5" w:rsidRDefault="00DD649D" w:rsidP="003200C5">
      <w:pPr>
        <w:numPr>
          <w:ilvl w:val="0"/>
          <w:numId w:val="1"/>
        </w:numPr>
        <w:shd w:val="clear" w:color="auto" w:fill="FFFFFF"/>
        <w:tabs>
          <w:tab w:val="left" w:pos="540"/>
        </w:tabs>
        <w:ind w:left="0" w:firstLine="0"/>
        <w:textAlignment w:val="baseline"/>
      </w:pPr>
      <w:r w:rsidRPr="003200C5">
        <w:t>Îndeplinirea atribuţiilor legale ale CCI</w:t>
      </w:r>
      <w:r w:rsidR="0090013A">
        <w:t>CJ</w:t>
      </w:r>
      <w:r w:rsidRPr="003200C5">
        <w:t>;</w:t>
      </w:r>
    </w:p>
    <w:p w:rsidR="00DD649D" w:rsidRPr="003200C5" w:rsidRDefault="00DD649D" w:rsidP="003200C5">
      <w:pPr>
        <w:numPr>
          <w:ilvl w:val="0"/>
          <w:numId w:val="1"/>
        </w:numPr>
        <w:shd w:val="clear" w:color="auto" w:fill="FFFFFF"/>
        <w:tabs>
          <w:tab w:val="left" w:pos="540"/>
        </w:tabs>
        <w:ind w:left="0" w:firstLine="0"/>
        <w:textAlignment w:val="baseline"/>
      </w:pPr>
      <w:r w:rsidRPr="003200C5">
        <w:t>Organizarea de târguri, expoziţii, saloane şi alte manifestări/evenimente specializate;</w:t>
      </w:r>
    </w:p>
    <w:p w:rsidR="00DD649D" w:rsidRPr="003200C5" w:rsidRDefault="00DD649D" w:rsidP="003200C5">
      <w:pPr>
        <w:numPr>
          <w:ilvl w:val="0"/>
          <w:numId w:val="1"/>
        </w:numPr>
        <w:shd w:val="clear" w:color="auto" w:fill="FFFFFF"/>
        <w:tabs>
          <w:tab w:val="left" w:pos="540"/>
        </w:tabs>
        <w:ind w:left="0" w:firstLine="0"/>
        <w:textAlignment w:val="baseline"/>
        <w:rPr>
          <w:lang w:val="es-ES_tradnl"/>
        </w:rPr>
      </w:pPr>
      <w:r w:rsidRPr="003200C5">
        <w:rPr>
          <w:lang w:val="es-ES_tradnl"/>
        </w:rPr>
        <w:t>Derularea activitaţii comerciale/contractuale a CCI</w:t>
      </w:r>
      <w:r w:rsidR="0090013A">
        <w:rPr>
          <w:lang w:val="es-ES_tradnl"/>
        </w:rPr>
        <w:t>CJ</w:t>
      </w:r>
      <w:r w:rsidRPr="003200C5">
        <w:rPr>
          <w:lang w:val="es-ES_tradnl"/>
        </w:rPr>
        <w:t>;</w:t>
      </w:r>
    </w:p>
    <w:p w:rsidR="00DD649D" w:rsidRPr="003200C5" w:rsidRDefault="00DD649D" w:rsidP="003200C5">
      <w:pPr>
        <w:numPr>
          <w:ilvl w:val="0"/>
          <w:numId w:val="1"/>
        </w:numPr>
        <w:shd w:val="clear" w:color="auto" w:fill="FFFFFF"/>
        <w:tabs>
          <w:tab w:val="left" w:pos="540"/>
        </w:tabs>
        <w:ind w:left="0" w:firstLine="0"/>
        <w:textAlignment w:val="baseline"/>
      </w:pPr>
      <w:r w:rsidRPr="003200C5">
        <w:t>Facturarea şi încasarea valorii serviciilor oferite de CCI</w:t>
      </w:r>
      <w:r w:rsidR="0090013A">
        <w:t>CJ</w:t>
      </w:r>
      <w:r w:rsidRPr="003200C5">
        <w:t>;</w:t>
      </w:r>
    </w:p>
    <w:p w:rsidR="0090013A" w:rsidRDefault="00DD649D" w:rsidP="003200C5">
      <w:pPr>
        <w:numPr>
          <w:ilvl w:val="0"/>
          <w:numId w:val="1"/>
        </w:numPr>
        <w:shd w:val="clear" w:color="auto" w:fill="FFFFFF"/>
        <w:tabs>
          <w:tab w:val="left" w:pos="540"/>
        </w:tabs>
        <w:ind w:left="0" w:firstLine="0"/>
        <w:textAlignment w:val="baseline"/>
      </w:pPr>
      <w:r w:rsidRPr="003200C5">
        <w:t xml:space="preserve">Marketing, promovare, reclamă, publicitate, concursuri, loterii publicitare, inclusiv </w:t>
      </w:r>
    </w:p>
    <w:p w:rsidR="0090013A" w:rsidRDefault="0090013A" w:rsidP="0090013A">
      <w:pPr>
        <w:shd w:val="clear" w:color="auto" w:fill="FFFFFF"/>
        <w:tabs>
          <w:tab w:val="left" w:pos="540"/>
        </w:tabs>
        <w:textAlignment w:val="baseline"/>
      </w:pPr>
      <w:r>
        <w:t xml:space="preserve">         </w:t>
      </w:r>
      <w:r w:rsidR="00DD649D" w:rsidRPr="003200C5">
        <w:t xml:space="preserve">transmiterea de oferte comerciale generale sau personalizate; dezvoltarea şi </w:t>
      </w:r>
      <w:r>
        <w:t xml:space="preserve"> </w:t>
      </w:r>
    </w:p>
    <w:p w:rsidR="00DD649D" w:rsidRPr="003200C5" w:rsidRDefault="0090013A" w:rsidP="0090013A">
      <w:pPr>
        <w:shd w:val="clear" w:color="auto" w:fill="FFFFFF"/>
        <w:tabs>
          <w:tab w:val="left" w:pos="540"/>
        </w:tabs>
        <w:textAlignment w:val="baseline"/>
      </w:pPr>
      <w:r>
        <w:t xml:space="preserve">         </w:t>
      </w:r>
      <w:r w:rsidR="00DD649D" w:rsidRPr="003200C5">
        <w:t>îmbunătăţirea serviciilor;</w:t>
      </w:r>
    </w:p>
    <w:p w:rsidR="00DD649D" w:rsidRPr="003200C5" w:rsidRDefault="00DD649D" w:rsidP="003200C5">
      <w:pPr>
        <w:numPr>
          <w:ilvl w:val="0"/>
          <w:numId w:val="1"/>
        </w:numPr>
        <w:shd w:val="clear" w:color="auto" w:fill="FFFFFF"/>
        <w:tabs>
          <w:tab w:val="left" w:pos="540"/>
        </w:tabs>
        <w:ind w:left="0" w:firstLine="0"/>
        <w:textAlignment w:val="baseline"/>
      </w:pPr>
      <w:r w:rsidRPr="003200C5">
        <w:t>Management operaţional;</w:t>
      </w:r>
    </w:p>
    <w:p w:rsidR="0090013A" w:rsidRDefault="00DD649D" w:rsidP="003200C5">
      <w:pPr>
        <w:numPr>
          <w:ilvl w:val="0"/>
          <w:numId w:val="1"/>
        </w:numPr>
        <w:shd w:val="clear" w:color="auto" w:fill="FFFFFF"/>
        <w:tabs>
          <w:tab w:val="left" w:pos="540"/>
        </w:tabs>
        <w:ind w:left="0" w:firstLine="0"/>
        <w:textAlignment w:val="baseline"/>
      </w:pPr>
      <w:r w:rsidRPr="003200C5">
        <w:t xml:space="preserve">Gestionarea relaţiilor cu clienţii; comunicarea comercială cu clienţii/furnizorii prin orice </w:t>
      </w:r>
    </w:p>
    <w:p w:rsidR="00DD649D" w:rsidRPr="003200C5" w:rsidRDefault="0090013A" w:rsidP="0090013A">
      <w:pPr>
        <w:shd w:val="clear" w:color="auto" w:fill="FFFFFF"/>
        <w:tabs>
          <w:tab w:val="left" w:pos="540"/>
        </w:tabs>
        <w:textAlignment w:val="baseline"/>
      </w:pPr>
      <w:r>
        <w:t xml:space="preserve">         </w:t>
      </w:r>
      <w:r w:rsidR="00DD649D" w:rsidRPr="003200C5">
        <w:t>mijloc de comunicare;</w:t>
      </w:r>
    </w:p>
    <w:p w:rsidR="00DD649D" w:rsidRPr="003200C5" w:rsidRDefault="00DD649D" w:rsidP="003200C5">
      <w:pPr>
        <w:numPr>
          <w:ilvl w:val="0"/>
          <w:numId w:val="1"/>
        </w:numPr>
        <w:shd w:val="clear" w:color="auto" w:fill="FFFFFF"/>
        <w:tabs>
          <w:tab w:val="left" w:pos="540"/>
        </w:tabs>
        <w:ind w:left="0" w:firstLine="0"/>
        <w:textAlignment w:val="baseline"/>
      </w:pPr>
      <w:r w:rsidRPr="003200C5">
        <w:t>Îndeplinirea obligaţiilor legale incidente;</w:t>
      </w:r>
    </w:p>
    <w:p w:rsidR="00DD649D" w:rsidRPr="003200C5" w:rsidRDefault="00DD649D" w:rsidP="003200C5">
      <w:pPr>
        <w:numPr>
          <w:ilvl w:val="0"/>
          <w:numId w:val="1"/>
        </w:numPr>
        <w:shd w:val="clear" w:color="auto" w:fill="FFFFFF"/>
        <w:tabs>
          <w:tab w:val="left" w:pos="540"/>
        </w:tabs>
        <w:ind w:left="0" w:firstLine="0"/>
        <w:textAlignment w:val="baseline"/>
      </w:pPr>
      <w:r w:rsidRPr="003200C5">
        <w:t>Comunicarea cu organismele/autorităţile/instituţiile publice sau de interes public;</w:t>
      </w:r>
    </w:p>
    <w:p w:rsidR="00DD649D" w:rsidRPr="003200C5" w:rsidRDefault="00DD649D" w:rsidP="003200C5">
      <w:pPr>
        <w:numPr>
          <w:ilvl w:val="0"/>
          <w:numId w:val="1"/>
        </w:numPr>
        <w:shd w:val="clear" w:color="auto" w:fill="FFFFFF"/>
        <w:tabs>
          <w:tab w:val="left" w:pos="540"/>
        </w:tabs>
        <w:ind w:left="0" w:firstLine="0"/>
        <w:textAlignment w:val="baseline"/>
      </w:pPr>
      <w:r w:rsidRPr="003200C5">
        <w:t>Activităţi de audit si control/supraveghere;</w:t>
      </w:r>
    </w:p>
    <w:p w:rsidR="00DD649D" w:rsidRPr="003200C5" w:rsidRDefault="00DD649D" w:rsidP="003200C5">
      <w:pPr>
        <w:numPr>
          <w:ilvl w:val="0"/>
          <w:numId w:val="1"/>
        </w:numPr>
        <w:shd w:val="clear" w:color="auto" w:fill="FFFFFF"/>
        <w:tabs>
          <w:tab w:val="left" w:pos="540"/>
        </w:tabs>
        <w:ind w:left="0" w:firstLine="0"/>
        <w:textAlignment w:val="baseline"/>
      </w:pPr>
      <w:r w:rsidRPr="003200C5">
        <w:t xml:space="preserve">Arhivare, scopuri statistice; </w:t>
      </w:r>
    </w:p>
    <w:p w:rsidR="00DD649D" w:rsidRPr="003200C5" w:rsidRDefault="00DD649D" w:rsidP="003200C5">
      <w:pPr>
        <w:numPr>
          <w:ilvl w:val="0"/>
          <w:numId w:val="1"/>
        </w:numPr>
        <w:shd w:val="clear" w:color="auto" w:fill="FFFFFF"/>
        <w:tabs>
          <w:tab w:val="left" w:pos="540"/>
        </w:tabs>
        <w:ind w:left="0" w:firstLine="0"/>
        <w:textAlignment w:val="baseline"/>
      </w:pPr>
      <w:r w:rsidRPr="003200C5">
        <w:t>Colectare debite/Recuperare debite restante;</w:t>
      </w:r>
    </w:p>
    <w:p w:rsidR="00DD649D" w:rsidRDefault="00DD649D" w:rsidP="003200C5">
      <w:pPr>
        <w:numPr>
          <w:ilvl w:val="0"/>
          <w:numId w:val="1"/>
        </w:numPr>
        <w:shd w:val="clear" w:color="auto" w:fill="FFFFFF"/>
        <w:tabs>
          <w:tab w:val="left" w:pos="540"/>
        </w:tabs>
        <w:ind w:left="0" w:firstLine="0"/>
        <w:textAlignment w:val="baseline"/>
      </w:pPr>
      <w:r w:rsidRPr="003200C5">
        <w:t>Soluţionarea disputelor şi litigiilor, punerea în executare a unor hotărâri judecătoreşti, arbitrale, ordine judecătoreşti etc.</w:t>
      </w:r>
    </w:p>
    <w:p w:rsidR="0090013A" w:rsidRPr="003200C5" w:rsidRDefault="0090013A" w:rsidP="003200C5">
      <w:pPr>
        <w:numPr>
          <w:ilvl w:val="0"/>
          <w:numId w:val="1"/>
        </w:numPr>
        <w:shd w:val="clear" w:color="auto" w:fill="FFFFFF"/>
        <w:tabs>
          <w:tab w:val="left" w:pos="540"/>
        </w:tabs>
        <w:ind w:left="0" w:firstLine="0"/>
        <w:textAlignment w:val="baseline"/>
      </w:pPr>
    </w:p>
    <w:p w:rsidR="00DD649D" w:rsidRDefault="00DD649D" w:rsidP="003200C5">
      <w:pPr>
        <w:tabs>
          <w:tab w:val="left" w:pos="540"/>
        </w:tabs>
        <w:autoSpaceDE w:val="0"/>
        <w:autoSpaceDN w:val="0"/>
        <w:adjustRightInd w:val="0"/>
        <w:jc w:val="both"/>
        <w:rPr>
          <w:b/>
          <w:i/>
          <w:color w:val="0D0D0D"/>
          <w:shd w:val="clear" w:color="auto" w:fill="FFFFFF"/>
        </w:rPr>
      </w:pPr>
      <w:r w:rsidRPr="003200C5">
        <w:rPr>
          <w:b/>
          <w:i/>
          <w:color w:val="0D0D0D"/>
          <w:shd w:val="clear" w:color="auto" w:fill="FFFFFF"/>
        </w:rPr>
        <w:t>CCI</w:t>
      </w:r>
      <w:r w:rsidR="0090013A">
        <w:rPr>
          <w:b/>
          <w:i/>
          <w:color w:val="0D0D0D"/>
          <w:shd w:val="clear" w:color="auto" w:fill="FFFFFF"/>
        </w:rPr>
        <w:t>CJ</w:t>
      </w:r>
      <w:r w:rsidRPr="003200C5">
        <w:rPr>
          <w:b/>
          <w:i/>
          <w:color w:val="0D0D0D"/>
          <w:shd w:val="clear" w:color="auto" w:fill="FFFFFF"/>
        </w:rPr>
        <w:t xml:space="preserve"> va considera toate informaţiile colectate de la dumneavoastră ca fiind confidenţiale şi nu le va partaja cu terţi (cu excepţia organizatorilor/co-organizatorilor unor evenimente organizate de CCI</w:t>
      </w:r>
      <w:r w:rsidR="0090013A">
        <w:rPr>
          <w:b/>
          <w:i/>
          <w:color w:val="0D0D0D"/>
          <w:shd w:val="clear" w:color="auto" w:fill="FFFFFF"/>
        </w:rPr>
        <w:t>CJ</w:t>
      </w:r>
      <w:r w:rsidRPr="003200C5">
        <w:rPr>
          <w:b/>
          <w:i/>
          <w:color w:val="0D0D0D"/>
          <w:shd w:val="clear" w:color="auto" w:fill="FFFFFF"/>
        </w:rPr>
        <w:t xml:space="preserve"> şi/sau în incinta imobilului CCI</w:t>
      </w:r>
      <w:r w:rsidR="0090013A">
        <w:rPr>
          <w:b/>
          <w:i/>
          <w:color w:val="0D0D0D"/>
          <w:shd w:val="clear" w:color="auto" w:fill="FFFFFF"/>
        </w:rPr>
        <w:t>CJ</w:t>
      </w:r>
      <w:r w:rsidRPr="003200C5">
        <w:rPr>
          <w:b/>
          <w:i/>
          <w:color w:val="0D0D0D"/>
          <w:shd w:val="clear" w:color="auto" w:fill="FFFFFF"/>
        </w:rPr>
        <w:t xml:space="preserve"> situat în Bucureşti, </w:t>
      </w:r>
      <w:r w:rsidR="0090013A">
        <w:rPr>
          <w:b/>
          <w:i/>
          <w:color w:val="0D0D0D"/>
          <w:shd w:val="clear" w:color="auto" w:fill="FFFFFF"/>
        </w:rPr>
        <w:t>str. Horea nr,3, Cluj-Napoca</w:t>
      </w:r>
      <w:r w:rsidRPr="003200C5">
        <w:rPr>
          <w:b/>
          <w:i/>
          <w:color w:val="0D0D0D"/>
          <w:shd w:val="clear" w:color="auto" w:fill="FFFFFF"/>
        </w:rPr>
        <w:t>, şi/sau partenerilor de afaceri, aşa cum este aceasta situaţie descrisă mai jos) fără consimţământul dumneavoastră expres şi anterior.</w:t>
      </w:r>
    </w:p>
    <w:p w:rsidR="0090013A" w:rsidRDefault="0090013A" w:rsidP="003200C5">
      <w:pPr>
        <w:tabs>
          <w:tab w:val="left" w:pos="540"/>
        </w:tabs>
        <w:autoSpaceDE w:val="0"/>
        <w:autoSpaceDN w:val="0"/>
        <w:adjustRightInd w:val="0"/>
        <w:jc w:val="both"/>
        <w:rPr>
          <w:b/>
          <w:i/>
          <w:color w:val="0D0D0D"/>
          <w:shd w:val="clear" w:color="auto" w:fill="FFFFFF"/>
        </w:rPr>
      </w:pPr>
    </w:p>
    <w:p w:rsidR="0090013A" w:rsidRPr="003200C5" w:rsidRDefault="0090013A" w:rsidP="003200C5">
      <w:pPr>
        <w:tabs>
          <w:tab w:val="left" w:pos="540"/>
        </w:tabs>
        <w:autoSpaceDE w:val="0"/>
        <w:autoSpaceDN w:val="0"/>
        <w:adjustRightInd w:val="0"/>
        <w:jc w:val="both"/>
        <w:rPr>
          <w:b/>
          <w:i/>
          <w:color w:val="0D0D0D"/>
          <w:shd w:val="clear" w:color="auto" w:fill="FFFFFF"/>
        </w:rPr>
      </w:pPr>
    </w:p>
    <w:p w:rsidR="00DD649D" w:rsidRDefault="00DD649D" w:rsidP="003200C5">
      <w:pPr>
        <w:tabs>
          <w:tab w:val="left" w:pos="540"/>
        </w:tabs>
        <w:autoSpaceDE w:val="0"/>
        <w:autoSpaceDN w:val="0"/>
        <w:adjustRightInd w:val="0"/>
        <w:jc w:val="both"/>
        <w:rPr>
          <w:b/>
          <w:bCs/>
          <w:i/>
        </w:rPr>
      </w:pPr>
      <w:r w:rsidRPr="003200C5">
        <w:rPr>
          <w:b/>
          <w:bCs/>
          <w:i/>
        </w:rPr>
        <w:t>Cine sunt destinatarii datelor dumneavoastră cu caracter personal?</w:t>
      </w:r>
    </w:p>
    <w:p w:rsidR="0090013A" w:rsidRPr="003200C5" w:rsidRDefault="0090013A" w:rsidP="003200C5">
      <w:pPr>
        <w:tabs>
          <w:tab w:val="left" w:pos="540"/>
        </w:tabs>
        <w:autoSpaceDE w:val="0"/>
        <w:autoSpaceDN w:val="0"/>
        <w:adjustRightInd w:val="0"/>
        <w:jc w:val="both"/>
        <w:rPr>
          <w:b/>
          <w:bCs/>
          <w:i/>
        </w:rPr>
      </w:pPr>
    </w:p>
    <w:p w:rsidR="00DD649D" w:rsidRPr="003200C5" w:rsidRDefault="00DD649D" w:rsidP="003200C5">
      <w:pPr>
        <w:tabs>
          <w:tab w:val="left" w:pos="540"/>
        </w:tabs>
        <w:autoSpaceDE w:val="0"/>
        <w:autoSpaceDN w:val="0"/>
        <w:adjustRightInd w:val="0"/>
        <w:jc w:val="both"/>
      </w:pPr>
      <w:r w:rsidRPr="003200C5">
        <w:rPr>
          <w:b/>
          <w:bCs/>
        </w:rPr>
        <w:t xml:space="preserve">Destinatarii datelor </w:t>
      </w:r>
      <w:r w:rsidRPr="003200C5">
        <w:t>pot fi chiar persoanele (vizate) care au furnizat datele personale, după cum urmează:</w:t>
      </w:r>
    </w:p>
    <w:p w:rsidR="00DD649D" w:rsidRPr="003200C5" w:rsidRDefault="00DD649D" w:rsidP="003200C5">
      <w:pPr>
        <w:pStyle w:val="ListParagraph"/>
        <w:numPr>
          <w:ilvl w:val="0"/>
          <w:numId w:val="1"/>
        </w:numPr>
        <w:tabs>
          <w:tab w:val="left" w:pos="540"/>
        </w:tabs>
        <w:autoSpaceDE w:val="0"/>
        <w:autoSpaceDN w:val="0"/>
        <w:adjustRightInd w:val="0"/>
        <w:ind w:left="0" w:firstLine="0"/>
        <w:contextualSpacing w:val="0"/>
        <w:jc w:val="both"/>
      </w:pPr>
      <w:r w:rsidRPr="003200C5">
        <w:t>Clienţi persoane fizice ai CCI</w:t>
      </w:r>
      <w:r w:rsidR="0090013A">
        <w:t>CJ</w:t>
      </w:r>
      <w:r w:rsidRPr="003200C5">
        <w:t xml:space="preserve"> (actuali, foşti sau potenţiali),vizitatori, public larg, reprezentanţi/împuterniciţi acestora, legali sau convenţionali; (pentru scopul derulării raporturilor comerciale/contractuale);</w:t>
      </w:r>
    </w:p>
    <w:p w:rsidR="00DD649D" w:rsidRPr="0090013A" w:rsidRDefault="00DD649D" w:rsidP="003200C5">
      <w:pPr>
        <w:pStyle w:val="CMSANBodyText"/>
        <w:numPr>
          <w:ilvl w:val="0"/>
          <w:numId w:val="1"/>
        </w:numPr>
        <w:tabs>
          <w:tab w:val="left" w:pos="540"/>
        </w:tabs>
        <w:spacing w:before="0" w:after="0" w:line="240" w:lineRule="auto"/>
        <w:ind w:left="0" w:firstLine="0"/>
        <w:rPr>
          <w:rFonts w:cs="Times New Roman"/>
          <w:b/>
          <w:color w:val="auto"/>
          <w:sz w:val="24"/>
          <w:szCs w:val="24"/>
          <w:lang w:val="ro-RO"/>
        </w:rPr>
      </w:pPr>
      <w:r w:rsidRPr="003200C5">
        <w:rPr>
          <w:rFonts w:cs="Times New Roman"/>
          <w:color w:val="auto"/>
          <w:sz w:val="24"/>
          <w:szCs w:val="24"/>
          <w:lang w:val="ro-RO"/>
        </w:rPr>
        <w:t>Reprezentanţii/împuterniciţii/persoanele de contact de afaceri (parteneri de afaceri/contractuali, expozanţi, co-expozanţi, organizatori, co-organizatori, furnizori, prestatori de servicii,  locatari etc. - actuali, foşti sau potenţiali) şi ai instituţiilor/autorităţilor publice.</w:t>
      </w:r>
    </w:p>
    <w:p w:rsidR="0090013A" w:rsidRPr="003200C5" w:rsidRDefault="0090013A" w:rsidP="0090013A">
      <w:pPr>
        <w:pStyle w:val="CMSANBodyText"/>
        <w:tabs>
          <w:tab w:val="left" w:pos="540"/>
        </w:tabs>
        <w:spacing w:before="0" w:after="0" w:line="240" w:lineRule="auto"/>
        <w:rPr>
          <w:rFonts w:cs="Times New Roman"/>
          <w:b/>
          <w:color w:val="auto"/>
          <w:sz w:val="24"/>
          <w:szCs w:val="24"/>
          <w:lang w:val="ro-RO"/>
        </w:rPr>
      </w:pPr>
    </w:p>
    <w:p w:rsidR="00DD649D" w:rsidRPr="003200C5" w:rsidRDefault="00DD649D" w:rsidP="003200C5">
      <w:pPr>
        <w:tabs>
          <w:tab w:val="left" w:pos="540"/>
        </w:tabs>
        <w:autoSpaceDE w:val="0"/>
        <w:autoSpaceDN w:val="0"/>
        <w:adjustRightInd w:val="0"/>
        <w:jc w:val="both"/>
        <w:rPr>
          <w:b/>
        </w:rPr>
      </w:pPr>
      <w:r w:rsidRPr="003200C5">
        <w:rPr>
          <w:b/>
        </w:rPr>
        <w:t xml:space="preserve">Destinatarii (alţii decât persoanele vizate) datelor pot fi: </w:t>
      </w:r>
    </w:p>
    <w:p w:rsidR="00DD649D" w:rsidRPr="003200C5" w:rsidRDefault="00DD649D" w:rsidP="003200C5">
      <w:pPr>
        <w:pStyle w:val="ListParagraph"/>
        <w:numPr>
          <w:ilvl w:val="0"/>
          <w:numId w:val="1"/>
        </w:numPr>
        <w:shd w:val="clear" w:color="auto" w:fill="FFFFFF"/>
        <w:tabs>
          <w:tab w:val="left" w:pos="540"/>
        </w:tabs>
        <w:autoSpaceDE w:val="0"/>
        <w:autoSpaceDN w:val="0"/>
        <w:adjustRightInd w:val="0"/>
        <w:ind w:left="0" w:firstLine="0"/>
        <w:contextualSpacing w:val="0"/>
        <w:jc w:val="both"/>
        <w:textAlignment w:val="baseline"/>
      </w:pPr>
      <w:r w:rsidRPr="003200C5">
        <w:t xml:space="preserve"> </w:t>
      </w:r>
      <w:r>
        <w:t>A</w:t>
      </w:r>
      <w:r w:rsidRPr="003200C5">
        <w:t>utorităţi publice centrale şi locale, autorităţi judecătoreşti, poliţie, parchet (în limitele prevederilor legale şi/sau ca urmare a unor cereri expres formulate) etc.</w:t>
      </w:r>
    </w:p>
    <w:p w:rsidR="00DD649D" w:rsidRDefault="00DD649D" w:rsidP="003200C5">
      <w:pPr>
        <w:shd w:val="clear" w:color="auto" w:fill="FFFFFF"/>
        <w:tabs>
          <w:tab w:val="left" w:pos="540"/>
        </w:tabs>
        <w:jc w:val="both"/>
        <w:textAlignment w:val="baseline"/>
      </w:pPr>
      <w:r w:rsidRPr="003200C5">
        <w:t>Confidenţialitatea datelor cu caracter personal va fi asigurată de către CCI</w:t>
      </w:r>
      <w:r w:rsidR="0090013A">
        <w:t>CJ</w:t>
      </w:r>
      <w:r w:rsidRPr="003200C5">
        <w:t xml:space="preserve"> şi nu vor fi furnizate către alţi terţi în afara celor menţionaţi în prezentul document.</w:t>
      </w:r>
    </w:p>
    <w:p w:rsidR="0090013A" w:rsidRPr="003200C5" w:rsidRDefault="0090013A" w:rsidP="003200C5">
      <w:pPr>
        <w:shd w:val="clear" w:color="auto" w:fill="FFFFFF"/>
        <w:tabs>
          <w:tab w:val="left" w:pos="540"/>
        </w:tabs>
        <w:jc w:val="both"/>
        <w:textAlignment w:val="baseline"/>
      </w:pPr>
    </w:p>
    <w:p w:rsidR="00DD649D" w:rsidRDefault="00DD649D" w:rsidP="003200C5">
      <w:pPr>
        <w:tabs>
          <w:tab w:val="left" w:pos="540"/>
        </w:tabs>
        <w:jc w:val="both"/>
        <w:rPr>
          <w:b/>
          <w:i/>
        </w:rPr>
      </w:pPr>
      <w:r w:rsidRPr="003200C5">
        <w:rPr>
          <w:b/>
          <w:i/>
        </w:rPr>
        <w:t>Prelucrarea datelor cu caracter personal în scop promoţional (marketing)</w:t>
      </w:r>
    </w:p>
    <w:p w:rsidR="0090013A" w:rsidRPr="003200C5" w:rsidRDefault="0090013A" w:rsidP="003200C5">
      <w:pPr>
        <w:tabs>
          <w:tab w:val="left" w:pos="540"/>
        </w:tabs>
        <w:jc w:val="both"/>
        <w:rPr>
          <w:b/>
          <w:i/>
        </w:rPr>
      </w:pPr>
    </w:p>
    <w:p w:rsidR="00DD649D" w:rsidRPr="003200C5" w:rsidRDefault="00DD649D" w:rsidP="003200C5">
      <w:pPr>
        <w:tabs>
          <w:tab w:val="left" w:pos="540"/>
        </w:tabs>
        <w:jc w:val="both"/>
      </w:pPr>
      <w:r w:rsidRPr="003200C5">
        <w:t>Datele</w:t>
      </w:r>
      <w:r>
        <w:t xml:space="preserve"> cu caracter personal furnizate</w:t>
      </w:r>
      <w:r w:rsidRPr="003200C5">
        <w:t xml:space="preserve"> de dumneavoastră (cum ar fi: nume şi prenume, adresa de e-mail, nr. fax, nr. telefon mobil/fix etc. ) vor putea fi prelucrate de CCI</w:t>
      </w:r>
      <w:r w:rsidR="0090013A">
        <w:t>CJ</w:t>
      </w:r>
      <w:r w:rsidRPr="003200C5">
        <w:t xml:space="preserve"> </w:t>
      </w:r>
      <w:r w:rsidRPr="003200C5">
        <w:rPr>
          <w:u w:val="single"/>
        </w:rPr>
        <w:t>doar</w:t>
      </w:r>
      <w:r w:rsidRPr="003200C5">
        <w:t xml:space="preserve"> cu consimţământul dvs. expres, neechivoc, liber, informat şi anterior exprimat, cu respectarea drepturilor dvs., în special a dreptului de informare şi opoziţie, în următoarele scopuri: marketing (inclusiv marketing direct), concursuri, loterii publicitare, efectuarea de comunicări comerciale pentru serviciile CCI</w:t>
      </w:r>
      <w:r w:rsidR="0090013A">
        <w:t>CJ</w:t>
      </w:r>
      <w:r w:rsidRPr="003200C5">
        <w:t>, inclusiv cele dezvoltate împreună cu un partener al CCI</w:t>
      </w:r>
      <w:r w:rsidR="0090013A">
        <w:t>CJ</w:t>
      </w:r>
      <w:r w:rsidRPr="003200C5">
        <w:t>, prin orice mijloc de comunicare, inclusiv prin intermediul serviciilor de comunicaţii electronice. Datele cu caracter personal furnizate de dumneavoastră vor putea fi folosite în scop promoţional CCI</w:t>
      </w:r>
      <w:r w:rsidR="0090013A">
        <w:t>CJ</w:t>
      </w:r>
      <w:r w:rsidRPr="003200C5">
        <w:t xml:space="preserve"> şi pentru produsele sau serviciile altor parteneri ai CCI</w:t>
      </w:r>
      <w:r w:rsidR="0090013A">
        <w:t>CJ</w:t>
      </w:r>
      <w:r w:rsidRPr="003200C5">
        <w:t xml:space="preserve">, cu respectarea drepturilor dumneavoastră.  </w:t>
      </w:r>
    </w:p>
    <w:p w:rsidR="00DD649D" w:rsidRPr="003200C5" w:rsidRDefault="00DD649D" w:rsidP="003200C5">
      <w:pPr>
        <w:tabs>
          <w:tab w:val="left" w:pos="540"/>
        </w:tabs>
        <w:jc w:val="both"/>
      </w:pPr>
      <w:r w:rsidRPr="003200C5">
        <w:t>Dumneavoastră va puteţi exercita dreptul de prevenire a unei asemenea prelucrări prin selectarea casetelor adecvate din formularele/documentele utilizate pentru colectarea datelor cu caracter personal.</w:t>
      </w:r>
    </w:p>
    <w:p w:rsidR="00DD649D" w:rsidRDefault="00DD649D" w:rsidP="003200C5">
      <w:pPr>
        <w:tabs>
          <w:tab w:val="left" w:pos="540"/>
        </w:tabs>
        <w:jc w:val="both"/>
        <w:rPr>
          <w:shd w:val="clear" w:color="auto" w:fill="FFFFFF"/>
        </w:rPr>
      </w:pPr>
      <w:r w:rsidRPr="003200C5">
        <w:rPr>
          <w:shd w:val="clear" w:color="auto" w:fill="FFFFFF"/>
        </w:rPr>
        <w:t>Indiferent de situaţie, în cazul în care veţi dori ca datele cu caracter personal să înceteze a mai fi prelucrate de CCI</w:t>
      </w:r>
      <w:r w:rsidR="0090013A">
        <w:rPr>
          <w:shd w:val="clear" w:color="auto" w:fill="FFFFFF"/>
        </w:rPr>
        <w:t>CJ</w:t>
      </w:r>
      <w:r w:rsidRPr="003200C5">
        <w:rPr>
          <w:shd w:val="clear" w:color="auto" w:fill="FFFFFF"/>
        </w:rPr>
        <w:t>, ne puteţi solicita în mod expres încetarea oricărei prelucrări de date din partea noastră. Totodată, atunci când veţi dori sa nu mai primiţi newslettere sau materiale informative din partea CCI</w:t>
      </w:r>
      <w:r w:rsidR="0090013A">
        <w:rPr>
          <w:shd w:val="clear" w:color="auto" w:fill="FFFFFF"/>
        </w:rPr>
        <w:t>CJ</w:t>
      </w:r>
      <w:r w:rsidRPr="003200C5">
        <w:rPr>
          <w:shd w:val="clear" w:color="auto" w:fill="FFFFFF"/>
        </w:rPr>
        <w:t>, va puteţi dezabona folosind butonul "Dezabonare" sau „Unsubscribe”.</w:t>
      </w:r>
    </w:p>
    <w:p w:rsidR="0090013A" w:rsidRPr="003200C5" w:rsidRDefault="0090013A" w:rsidP="003200C5">
      <w:pPr>
        <w:tabs>
          <w:tab w:val="left" w:pos="540"/>
        </w:tabs>
        <w:jc w:val="both"/>
      </w:pPr>
    </w:p>
    <w:p w:rsidR="00DD649D" w:rsidRDefault="00DD649D" w:rsidP="003200C5">
      <w:pPr>
        <w:shd w:val="clear" w:color="auto" w:fill="FFFFFF"/>
        <w:tabs>
          <w:tab w:val="left" w:pos="540"/>
        </w:tabs>
        <w:jc w:val="both"/>
        <w:textAlignment w:val="baseline"/>
        <w:rPr>
          <w:b/>
          <w:i/>
        </w:rPr>
      </w:pPr>
      <w:r w:rsidRPr="003200C5">
        <w:rPr>
          <w:b/>
        </w:rPr>
        <w:t>În relaţia cu CCI</w:t>
      </w:r>
      <w:r w:rsidR="0090013A">
        <w:rPr>
          <w:b/>
        </w:rPr>
        <w:t>CJ</w:t>
      </w:r>
      <w:r w:rsidRPr="003200C5">
        <w:rPr>
          <w:b/>
        </w:rPr>
        <w:t xml:space="preserve">, dumneavoastră, beneficiaţi conform prevederilor legale aplicabile de următoarele drepturi: </w:t>
      </w:r>
      <w:r w:rsidRPr="003200C5">
        <w:rPr>
          <w:b/>
          <w:i/>
        </w:rPr>
        <w:t>dreptul de acces, dreptul la rectificare, dreptul la ştergerea datelor, dreptul la restricţionarea prelucrării, dreptul la portabilitatea datelor, dreptul la opoziţie şi procesul individual automatizat.</w:t>
      </w:r>
    </w:p>
    <w:p w:rsidR="0090013A" w:rsidRDefault="0090013A" w:rsidP="003200C5">
      <w:pPr>
        <w:shd w:val="clear" w:color="auto" w:fill="FFFFFF"/>
        <w:tabs>
          <w:tab w:val="left" w:pos="540"/>
        </w:tabs>
        <w:jc w:val="both"/>
        <w:textAlignment w:val="baseline"/>
        <w:rPr>
          <w:b/>
          <w:i/>
        </w:rPr>
      </w:pPr>
    </w:p>
    <w:p w:rsidR="0090013A" w:rsidRDefault="0090013A" w:rsidP="003200C5">
      <w:pPr>
        <w:shd w:val="clear" w:color="auto" w:fill="FFFFFF"/>
        <w:tabs>
          <w:tab w:val="left" w:pos="540"/>
        </w:tabs>
        <w:jc w:val="both"/>
        <w:textAlignment w:val="baseline"/>
        <w:rPr>
          <w:b/>
          <w:i/>
        </w:rPr>
      </w:pPr>
    </w:p>
    <w:p w:rsidR="0090013A" w:rsidRDefault="0090013A" w:rsidP="003200C5">
      <w:pPr>
        <w:shd w:val="clear" w:color="auto" w:fill="FFFFFF"/>
        <w:tabs>
          <w:tab w:val="left" w:pos="540"/>
        </w:tabs>
        <w:jc w:val="both"/>
        <w:textAlignment w:val="baseline"/>
        <w:rPr>
          <w:b/>
          <w:i/>
        </w:rPr>
      </w:pPr>
    </w:p>
    <w:p w:rsidR="0090013A" w:rsidRDefault="0090013A" w:rsidP="003200C5">
      <w:pPr>
        <w:shd w:val="clear" w:color="auto" w:fill="FFFFFF"/>
        <w:tabs>
          <w:tab w:val="left" w:pos="540"/>
        </w:tabs>
        <w:jc w:val="both"/>
        <w:textAlignment w:val="baseline"/>
        <w:rPr>
          <w:b/>
          <w:i/>
        </w:rPr>
      </w:pPr>
    </w:p>
    <w:p w:rsidR="0090013A" w:rsidRPr="003200C5" w:rsidRDefault="0090013A" w:rsidP="003200C5">
      <w:pPr>
        <w:shd w:val="clear" w:color="auto" w:fill="FFFFFF"/>
        <w:tabs>
          <w:tab w:val="left" w:pos="540"/>
        </w:tabs>
        <w:jc w:val="both"/>
        <w:textAlignment w:val="baseline"/>
        <w:rPr>
          <w:b/>
          <w:i/>
        </w:rPr>
      </w:pPr>
    </w:p>
    <w:p w:rsidR="00DD649D" w:rsidRDefault="00DD649D" w:rsidP="003200C5">
      <w:pPr>
        <w:tabs>
          <w:tab w:val="left" w:pos="540"/>
        </w:tabs>
        <w:autoSpaceDE w:val="0"/>
        <w:autoSpaceDN w:val="0"/>
        <w:adjustRightInd w:val="0"/>
        <w:rPr>
          <w:b/>
          <w:i/>
        </w:rPr>
      </w:pPr>
      <w:r w:rsidRPr="003200C5">
        <w:rPr>
          <w:b/>
          <w:i/>
        </w:rPr>
        <w:t>Durata prelucrării datelor cu caracter personal</w:t>
      </w:r>
    </w:p>
    <w:p w:rsidR="0090013A" w:rsidRPr="003200C5" w:rsidRDefault="0090013A" w:rsidP="003200C5">
      <w:pPr>
        <w:tabs>
          <w:tab w:val="left" w:pos="540"/>
        </w:tabs>
        <w:autoSpaceDE w:val="0"/>
        <w:autoSpaceDN w:val="0"/>
        <w:adjustRightInd w:val="0"/>
        <w:rPr>
          <w:b/>
          <w:i/>
        </w:rPr>
      </w:pPr>
    </w:p>
    <w:p w:rsidR="00DD649D" w:rsidRPr="003200C5" w:rsidRDefault="00DD649D" w:rsidP="003200C5">
      <w:pPr>
        <w:tabs>
          <w:tab w:val="left" w:pos="540"/>
        </w:tabs>
        <w:autoSpaceDE w:val="0"/>
        <w:autoSpaceDN w:val="0"/>
        <w:adjustRightInd w:val="0"/>
        <w:jc w:val="both"/>
        <w:rPr>
          <w:color w:val="FF0000"/>
        </w:rPr>
      </w:pPr>
      <w:r w:rsidRPr="003200C5">
        <w:t>În vederea realizării scopului menţionat, CCI</w:t>
      </w:r>
      <w:r w:rsidR="0090013A">
        <w:t>CJ</w:t>
      </w:r>
      <w:r w:rsidRPr="003200C5">
        <w:t xml:space="preserve"> va prelucra datele dumneavoastră cu caracter personal pe toata perioadă de desfăşurare a activităţilor CCI</w:t>
      </w:r>
      <w:r w:rsidR="0090013A">
        <w:t>CJ</w:t>
      </w:r>
      <w:r w:rsidRPr="003200C5">
        <w:t>, până în momentul în care dumneavoastră, sau reprezentantul legal/convenţional al dvs, veţi exercita dreptul de opoziţie/ de ştergere (cu excepţia situaţiei în care CCI</w:t>
      </w:r>
      <w:r w:rsidR="0090013A">
        <w:t>CJ</w:t>
      </w:r>
      <w:r w:rsidRPr="003200C5">
        <w:t xml:space="preserve"> prelucrează datele în baza unei obligaţii legale sau justifică un interes legitim). Ulterior încheierii operaţiunilor de prelucrare a datelor cu caracter personal, în scopul pentru care au fost colectate, dacă dumneavoastră sau reprezentantul legal/convenţional nu veţi exercita dreptul de opoziţie/de ştergere, conform legii, aceste </w:t>
      </w:r>
      <w:r w:rsidRPr="00F755E3">
        <w:t>date vor fi arhivate de către CCI</w:t>
      </w:r>
      <w:r w:rsidR="0090013A">
        <w:t>CJ</w:t>
      </w:r>
      <w:r w:rsidRPr="00F755E3">
        <w:t xml:space="preserve"> pe durata de timp prevăzută în procedurile interne ale CCI</w:t>
      </w:r>
      <w:r w:rsidR="0090013A">
        <w:t>CJ</w:t>
      </w:r>
      <w:r w:rsidRPr="00F755E3">
        <w:t xml:space="preserve"> şi/sau vor fi distruse.</w:t>
      </w:r>
      <w:r w:rsidRPr="003200C5">
        <w:rPr>
          <w:color w:val="FF0000"/>
        </w:rPr>
        <w:t xml:space="preserve"> </w:t>
      </w:r>
    </w:p>
    <w:p w:rsidR="00DD649D" w:rsidRPr="003200C5" w:rsidRDefault="00DD649D" w:rsidP="003200C5">
      <w:pPr>
        <w:shd w:val="clear" w:color="auto" w:fill="FFFFFF"/>
        <w:tabs>
          <w:tab w:val="left" w:pos="540"/>
        </w:tabs>
        <w:jc w:val="both"/>
        <w:textAlignment w:val="baseline"/>
        <w:rPr>
          <w:b/>
          <w:i/>
        </w:rPr>
      </w:pPr>
    </w:p>
    <w:p w:rsidR="00DD649D" w:rsidRDefault="00DD649D" w:rsidP="003200C5">
      <w:pPr>
        <w:shd w:val="clear" w:color="auto" w:fill="FFFFFF"/>
        <w:tabs>
          <w:tab w:val="left" w:pos="540"/>
        </w:tabs>
        <w:jc w:val="both"/>
        <w:textAlignment w:val="baseline"/>
        <w:rPr>
          <w:b/>
          <w:i/>
        </w:rPr>
      </w:pPr>
      <w:r w:rsidRPr="003200C5">
        <w:rPr>
          <w:b/>
          <w:i/>
        </w:rPr>
        <w:t>Ce masuri de siguranţă sunt utilizate pentru protejarea datelor dumneavoastră?</w:t>
      </w:r>
    </w:p>
    <w:p w:rsidR="0090013A" w:rsidRPr="003200C5" w:rsidRDefault="0090013A" w:rsidP="003200C5">
      <w:pPr>
        <w:shd w:val="clear" w:color="auto" w:fill="FFFFFF"/>
        <w:tabs>
          <w:tab w:val="left" w:pos="540"/>
        </w:tabs>
        <w:jc w:val="both"/>
        <w:textAlignment w:val="baseline"/>
        <w:rPr>
          <w:b/>
          <w:i/>
        </w:rPr>
      </w:pPr>
    </w:p>
    <w:p w:rsidR="00DD649D" w:rsidRPr="003200C5" w:rsidRDefault="00DD649D" w:rsidP="003200C5">
      <w:pPr>
        <w:shd w:val="clear" w:color="auto" w:fill="FFFFFF"/>
        <w:tabs>
          <w:tab w:val="left" w:pos="540"/>
        </w:tabs>
        <w:jc w:val="both"/>
        <w:textAlignment w:val="baseline"/>
      </w:pPr>
      <w:r w:rsidRPr="003200C5">
        <w:t>Pentru a evita utilizarea fără drept a datelor personale, precum şi eventualele abuzuri, utilizăm metode şi tehnologii de securitate, împreună cu politici şi proceduri de lucru adecvate, pentru a proteja datele cu caracter personal colectate.</w:t>
      </w:r>
    </w:p>
    <w:p w:rsidR="00DD649D" w:rsidRDefault="00DD649D" w:rsidP="003200C5">
      <w:pPr>
        <w:shd w:val="clear" w:color="auto" w:fill="FFFFFF"/>
        <w:tabs>
          <w:tab w:val="left" w:pos="540"/>
        </w:tabs>
        <w:jc w:val="both"/>
        <w:textAlignment w:val="baseline"/>
      </w:pPr>
      <w:r w:rsidRPr="003200C5">
        <w:t>Securitatea integrală a datelor transmise prin internet nu poate fi niciodată garantată. Odată ce primim informaţia referitoare la dumneavoastră, vom utiliza proceduri şi masuri stricte de siguranţă împotriva utilizării neautorizate, nelegale, distrugerii, pierderii accidentale sau divulgării datelor personale.</w:t>
      </w:r>
    </w:p>
    <w:p w:rsidR="0090013A" w:rsidRPr="003200C5" w:rsidRDefault="0090013A" w:rsidP="003200C5">
      <w:pPr>
        <w:shd w:val="clear" w:color="auto" w:fill="FFFFFF"/>
        <w:tabs>
          <w:tab w:val="left" w:pos="540"/>
        </w:tabs>
        <w:jc w:val="both"/>
        <w:textAlignment w:val="baseline"/>
      </w:pPr>
    </w:p>
    <w:p w:rsidR="00DD649D" w:rsidRDefault="00DD649D" w:rsidP="003200C5">
      <w:pPr>
        <w:shd w:val="clear" w:color="auto" w:fill="FFFFFF"/>
        <w:tabs>
          <w:tab w:val="left" w:pos="540"/>
        </w:tabs>
        <w:jc w:val="both"/>
        <w:textAlignment w:val="baseline"/>
        <w:rPr>
          <w:b/>
          <w:i/>
        </w:rPr>
      </w:pPr>
      <w:r w:rsidRPr="003200C5">
        <w:rPr>
          <w:b/>
          <w:i/>
        </w:rPr>
        <w:t>Condiţiile transferurilor de date personale în afara spaţiului UE şi al Zonei Economice-Europene</w:t>
      </w:r>
    </w:p>
    <w:p w:rsidR="0090013A" w:rsidRPr="003200C5" w:rsidRDefault="0090013A" w:rsidP="003200C5">
      <w:pPr>
        <w:shd w:val="clear" w:color="auto" w:fill="FFFFFF"/>
        <w:tabs>
          <w:tab w:val="left" w:pos="540"/>
        </w:tabs>
        <w:jc w:val="both"/>
        <w:textAlignment w:val="baseline"/>
        <w:rPr>
          <w:b/>
          <w:i/>
        </w:rPr>
      </w:pPr>
    </w:p>
    <w:p w:rsidR="00DD649D" w:rsidRDefault="00DD649D" w:rsidP="003200C5">
      <w:pPr>
        <w:shd w:val="clear" w:color="auto" w:fill="FFFFFF"/>
        <w:tabs>
          <w:tab w:val="left" w:pos="540"/>
        </w:tabs>
        <w:jc w:val="both"/>
        <w:textAlignment w:val="baseline"/>
      </w:pPr>
      <w:r w:rsidRPr="003200C5">
        <w:rPr>
          <w:b/>
        </w:rPr>
        <w:t xml:space="preserve">Transferurile de date în afara spaţiului UE şi al Zonei Economice-Europene </w:t>
      </w:r>
      <w:r w:rsidRPr="003200C5">
        <w:t xml:space="preserve">se pot face </w:t>
      </w:r>
      <w:r w:rsidRPr="003200C5">
        <w:rPr>
          <w:b/>
          <w:u w:val="single"/>
        </w:rPr>
        <w:t>numai</w:t>
      </w:r>
      <w:r w:rsidRPr="003200C5">
        <w:rPr>
          <w:b/>
        </w:rPr>
        <w:t xml:space="preserve"> </w:t>
      </w:r>
      <w:r w:rsidRPr="003200C5">
        <w:t>în condiţiile prevăzute de legislaţia specifică naţională şi UE privind protecţia persoanelor fizice în ceea ce priveşte prelucrarea datelor cu caracter personal şi privind libera circulaţie a acestora.</w:t>
      </w:r>
    </w:p>
    <w:p w:rsidR="0090013A" w:rsidRPr="003200C5" w:rsidRDefault="0090013A" w:rsidP="003200C5">
      <w:pPr>
        <w:shd w:val="clear" w:color="auto" w:fill="FFFFFF"/>
        <w:tabs>
          <w:tab w:val="left" w:pos="540"/>
        </w:tabs>
        <w:jc w:val="both"/>
        <w:textAlignment w:val="baseline"/>
      </w:pPr>
    </w:p>
    <w:p w:rsidR="00DD649D" w:rsidRDefault="00DD649D" w:rsidP="003200C5">
      <w:pPr>
        <w:shd w:val="clear" w:color="auto" w:fill="FFFFFF"/>
        <w:tabs>
          <w:tab w:val="left" w:pos="540"/>
        </w:tabs>
        <w:jc w:val="both"/>
        <w:textAlignment w:val="baseline"/>
        <w:rPr>
          <w:b/>
          <w:i/>
        </w:rPr>
      </w:pPr>
      <w:r w:rsidRPr="003200C5">
        <w:rPr>
          <w:b/>
          <w:i/>
        </w:rPr>
        <w:t>Care sunt drepturile dumneavoastră?</w:t>
      </w:r>
    </w:p>
    <w:p w:rsidR="0090013A" w:rsidRPr="003200C5" w:rsidRDefault="0090013A" w:rsidP="003200C5">
      <w:pPr>
        <w:shd w:val="clear" w:color="auto" w:fill="FFFFFF"/>
        <w:tabs>
          <w:tab w:val="left" w:pos="540"/>
        </w:tabs>
        <w:jc w:val="both"/>
        <w:textAlignment w:val="baseline"/>
        <w:rPr>
          <w:b/>
          <w:i/>
        </w:rPr>
      </w:pPr>
    </w:p>
    <w:p w:rsidR="00DD649D" w:rsidRDefault="00DD649D" w:rsidP="003200C5">
      <w:pPr>
        <w:shd w:val="clear" w:color="auto" w:fill="FFFFFF"/>
        <w:tabs>
          <w:tab w:val="left" w:pos="540"/>
        </w:tabs>
        <w:jc w:val="both"/>
        <w:textAlignment w:val="baseline"/>
        <w:rPr>
          <w:b/>
          <w:i/>
        </w:rPr>
      </w:pPr>
      <w:r w:rsidRPr="003200C5">
        <w:rPr>
          <w:b/>
        </w:rPr>
        <w:t>Prin citirea acestui document, dumneavoastră aţi fost informat/ă cu privire la drepturile de care beneficiaţi,</w:t>
      </w:r>
      <w:r w:rsidRPr="003200C5">
        <w:t xml:space="preserve"> conform prevederilor legale aplicabile, respectiv: </w:t>
      </w:r>
      <w:r w:rsidRPr="003200C5">
        <w:rPr>
          <w:b/>
          <w:i/>
        </w:rPr>
        <w:t xml:space="preserve">dreptul de acces, dreptul la rectificare, dreptul la ştergerea datelor, dreptul la restricţionarea prelucrării, dreptul la portabilitatea datelor, dreptul la opoziţie şi procesul individual automatizat.  </w:t>
      </w:r>
    </w:p>
    <w:p w:rsidR="0090013A" w:rsidRPr="003200C5" w:rsidRDefault="0090013A" w:rsidP="003200C5">
      <w:pPr>
        <w:shd w:val="clear" w:color="auto" w:fill="FFFFFF"/>
        <w:tabs>
          <w:tab w:val="left" w:pos="540"/>
        </w:tabs>
        <w:jc w:val="both"/>
        <w:textAlignment w:val="baseline"/>
        <w:rPr>
          <w:b/>
          <w:i/>
        </w:rPr>
      </w:pPr>
    </w:p>
    <w:p w:rsidR="00DD649D" w:rsidRPr="003200C5" w:rsidRDefault="00DD649D" w:rsidP="003200C5">
      <w:pPr>
        <w:shd w:val="clear" w:color="auto" w:fill="FFFFFF"/>
        <w:tabs>
          <w:tab w:val="left" w:pos="540"/>
        </w:tabs>
        <w:jc w:val="both"/>
        <w:textAlignment w:val="baseline"/>
      </w:pPr>
      <w:r w:rsidRPr="003200C5">
        <w:t>Dumneavoastră aveţi dreptul de a va opune în orice moment, în mod gratuit şi fără nicio justificare, prelucrării datelor personale în scop de marketing direct, utilizând, daca este cazul, funcţia de dezabonare inclusa in materialele de marketing.</w:t>
      </w:r>
    </w:p>
    <w:p w:rsidR="00DD649D" w:rsidRPr="003200C5" w:rsidRDefault="00DD649D" w:rsidP="003200C5">
      <w:pPr>
        <w:pStyle w:val="Default"/>
        <w:tabs>
          <w:tab w:val="left" w:pos="540"/>
        </w:tabs>
        <w:jc w:val="both"/>
        <w:rPr>
          <w:rFonts w:ascii="Times New Roman" w:hAnsi="Times New Roman" w:cs="Times New Roman"/>
          <w:i/>
        </w:rPr>
      </w:pPr>
      <w:r w:rsidRPr="003200C5">
        <w:rPr>
          <w:rFonts w:ascii="Times New Roman" w:hAnsi="Times New Roman" w:cs="Times New Roman"/>
          <w:i/>
        </w:rPr>
        <w:t>Prin citirea, completarea acestui document dumneavoastră aţi luat la cunoştinţa şi înţelegeţi faptul că datele cu caracter personal furnizate către CCI</w:t>
      </w:r>
      <w:r w:rsidR="0090013A">
        <w:rPr>
          <w:rFonts w:ascii="Times New Roman" w:hAnsi="Times New Roman" w:cs="Times New Roman"/>
          <w:i/>
        </w:rPr>
        <w:t>CJ</w:t>
      </w:r>
      <w:r w:rsidRPr="003200C5">
        <w:rPr>
          <w:rFonts w:ascii="Times New Roman" w:hAnsi="Times New Roman" w:cs="Times New Roman"/>
          <w:i/>
        </w:rPr>
        <w:t xml:space="preserve"> constituie elemente determinante pentru a primi informaţii legate de </w:t>
      </w:r>
      <w:r w:rsidRPr="003200C5">
        <w:rPr>
          <w:rFonts w:ascii="Times New Roman" w:hAnsi="Times New Roman" w:cs="Times New Roman"/>
          <w:bCs/>
          <w:i/>
        </w:rPr>
        <w:t>serviciile, evenimente şi manifestările expoziţionale organizate de/la CCI</w:t>
      </w:r>
      <w:r w:rsidR="0090013A">
        <w:rPr>
          <w:rFonts w:ascii="Times New Roman" w:hAnsi="Times New Roman" w:cs="Times New Roman"/>
          <w:bCs/>
          <w:i/>
        </w:rPr>
        <w:t>CJ</w:t>
      </w:r>
      <w:r w:rsidRPr="003200C5">
        <w:rPr>
          <w:rFonts w:ascii="Times New Roman" w:hAnsi="Times New Roman" w:cs="Times New Roman"/>
          <w:bCs/>
          <w:i/>
        </w:rPr>
        <w:t xml:space="preserve">, </w:t>
      </w:r>
      <w:r w:rsidRPr="003200C5">
        <w:rPr>
          <w:rFonts w:ascii="Times New Roman" w:hAnsi="Times New Roman" w:cs="Times New Roman"/>
          <w:i/>
        </w:rPr>
        <w:t xml:space="preserve">şi/sau derularea activităţii comerciale/contractuale. </w:t>
      </w:r>
    </w:p>
    <w:p w:rsidR="00DD649D" w:rsidRDefault="00DD649D" w:rsidP="003200C5">
      <w:pPr>
        <w:pStyle w:val="Default"/>
        <w:tabs>
          <w:tab w:val="left" w:pos="540"/>
        </w:tabs>
        <w:jc w:val="both"/>
        <w:rPr>
          <w:rFonts w:ascii="Times New Roman" w:hAnsi="Times New Roman" w:cs="Times New Roman"/>
        </w:rPr>
      </w:pPr>
      <w:r w:rsidRPr="003200C5">
        <w:rPr>
          <w:rFonts w:ascii="Times New Roman" w:hAnsi="Times New Roman" w:cs="Times New Roman"/>
        </w:rPr>
        <w:t>În cazul în care, dumneavoastră, direct sau prin reprezentant, vă exercitaţi drepturile menţionate mai sus, în mod vădit nefondat, nejustificat sau excesiv, în special din cauza caracterului repetitiv, CCIR poate:</w:t>
      </w:r>
    </w:p>
    <w:p w:rsidR="0090013A" w:rsidRPr="003200C5" w:rsidRDefault="0090013A" w:rsidP="003200C5">
      <w:pPr>
        <w:pStyle w:val="Default"/>
        <w:tabs>
          <w:tab w:val="left" w:pos="540"/>
        </w:tabs>
        <w:jc w:val="both"/>
        <w:rPr>
          <w:rFonts w:ascii="Times New Roman" w:hAnsi="Times New Roman" w:cs="Times New Roman"/>
        </w:rPr>
      </w:pPr>
    </w:p>
    <w:p w:rsidR="00DD649D" w:rsidRPr="003200C5" w:rsidRDefault="00DD649D" w:rsidP="003200C5">
      <w:pPr>
        <w:pStyle w:val="Default"/>
        <w:numPr>
          <w:ilvl w:val="0"/>
          <w:numId w:val="1"/>
        </w:numPr>
        <w:tabs>
          <w:tab w:val="left" w:pos="540"/>
        </w:tabs>
        <w:ind w:left="0" w:firstLine="0"/>
        <w:jc w:val="both"/>
        <w:rPr>
          <w:rFonts w:ascii="Times New Roman" w:hAnsi="Times New Roman" w:cs="Times New Roman"/>
        </w:rPr>
      </w:pPr>
      <w:r w:rsidRPr="003200C5">
        <w:rPr>
          <w:rFonts w:ascii="Times New Roman" w:hAnsi="Times New Roman" w:cs="Times New Roman"/>
        </w:rPr>
        <w:t>fie să perceapă o taxă rezonabilă ţinând cont de costurile administrative pentru furnizarea informaţiilor sau a comunicării sau pentru luarea măsurilor solicitate;</w:t>
      </w:r>
    </w:p>
    <w:p w:rsidR="00DD649D" w:rsidRPr="003200C5" w:rsidRDefault="00DD649D" w:rsidP="005B42DE">
      <w:pPr>
        <w:pStyle w:val="Default"/>
        <w:numPr>
          <w:ilvl w:val="0"/>
          <w:numId w:val="1"/>
        </w:numPr>
        <w:tabs>
          <w:tab w:val="left" w:pos="540"/>
        </w:tabs>
        <w:ind w:left="0" w:firstLine="0"/>
        <w:jc w:val="both"/>
        <w:rPr>
          <w:rFonts w:ascii="Times New Roman" w:hAnsi="Times New Roman" w:cs="Times New Roman"/>
        </w:rPr>
      </w:pPr>
      <w:r w:rsidRPr="003200C5">
        <w:rPr>
          <w:rFonts w:ascii="Times New Roman" w:hAnsi="Times New Roman" w:cs="Times New Roman"/>
        </w:rPr>
        <w:t>fie să refuze să dea curs cererii.</w:t>
      </w:r>
    </w:p>
    <w:p w:rsidR="00DD649D" w:rsidRDefault="00DD649D" w:rsidP="005B42DE">
      <w:pPr>
        <w:shd w:val="clear" w:color="auto" w:fill="FFFFFF"/>
        <w:tabs>
          <w:tab w:val="left" w:pos="540"/>
        </w:tabs>
        <w:jc w:val="both"/>
        <w:textAlignment w:val="baseline"/>
      </w:pPr>
      <w:r w:rsidRPr="003200C5">
        <w:t xml:space="preserve">De asemenea, dumneavoastră vă este recunoscut dreptul de a depune o plângere în fata unei autorităţi de supraveghere şi de a introduce o cale de atac judiciară.  </w:t>
      </w:r>
    </w:p>
    <w:p w:rsidR="009E6D9C" w:rsidRPr="003200C5" w:rsidRDefault="009E6D9C" w:rsidP="005B42DE">
      <w:pPr>
        <w:shd w:val="clear" w:color="auto" w:fill="FFFFFF"/>
        <w:tabs>
          <w:tab w:val="left" w:pos="540"/>
        </w:tabs>
        <w:jc w:val="both"/>
        <w:textAlignment w:val="baseline"/>
      </w:pPr>
    </w:p>
    <w:p w:rsidR="00DD649D" w:rsidRDefault="00DD649D" w:rsidP="003200C5">
      <w:pPr>
        <w:pStyle w:val="Default"/>
        <w:tabs>
          <w:tab w:val="left" w:pos="540"/>
        </w:tabs>
        <w:jc w:val="both"/>
        <w:rPr>
          <w:rFonts w:ascii="Times New Roman" w:hAnsi="Times New Roman" w:cs="Times New Roman"/>
          <w:b/>
          <w:i/>
        </w:rPr>
      </w:pPr>
      <w:r w:rsidRPr="003200C5">
        <w:rPr>
          <w:rFonts w:ascii="Times New Roman" w:hAnsi="Times New Roman" w:cs="Times New Roman"/>
          <w:b/>
          <w:i/>
        </w:rPr>
        <w:t>Cum va puteţi exercita drepturile dumneavoastră?</w:t>
      </w:r>
    </w:p>
    <w:p w:rsidR="009E6D9C" w:rsidRPr="003200C5" w:rsidRDefault="009E6D9C" w:rsidP="003200C5">
      <w:pPr>
        <w:pStyle w:val="Default"/>
        <w:tabs>
          <w:tab w:val="left" w:pos="540"/>
        </w:tabs>
        <w:jc w:val="both"/>
        <w:rPr>
          <w:rFonts w:ascii="Times New Roman" w:hAnsi="Times New Roman" w:cs="Times New Roman"/>
          <w:b/>
          <w:i/>
        </w:rPr>
      </w:pPr>
    </w:p>
    <w:p w:rsidR="00DD649D" w:rsidRDefault="00DD649D" w:rsidP="003200C5">
      <w:pPr>
        <w:shd w:val="clear" w:color="auto" w:fill="FFFFFF"/>
        <w:tabs>
          <w:tab w:val="left" w:pos="540"/>
        </w:tabs>
        <w:jc w:val="both"/>
        <w:textAlignment w:val="baseline"/>
      </w:pPr>
      <w:r w:rsidRPr="003200C5">
        <w:t>Pentru exercitarea acestor drepturi, dumneavoastră va puteţi adresa Responsabilului de protecţia datelor personale din cadrul CCI</w:t>
      </w:r>
      <w:r w:rsidR="009E6D9C">
        <w:t>CJ</w:t>
      </w:r>
      <w:r w:rsidRPr="003200C5">
        <w:t xml:space="preserve"> cu o cerere scrisă, datată şi semnată la adresa de e-mail: </w:t>
      </w:r>
      <w:r w:rsidR="009E6D9C">
        <w:t>office@ccicj.ro</w:t>
      </w:r>
      <w:r w:rsidRPr="003200C5">
        <w:rPr>
          <w:lang w:val="es-ES_tradnl"/>
        </w:rPr>
        <w:t xml:space="preserve"> </w:t>
      </w:r>
      <w:r w:rsidRPr="003200C5">
        <w:t xml:space="preserve">sau la următoarea adresă de corespondenţă: </w:t>
      </w:r>
      <w:r w:rsidR="009E6D9C">
        <w:t>str. Horea nr.3, Cluj-Napoca.</w:t>
      </w:r>
    </w:p>
    <w:p w:rsidR="009E6D9C" w:rsidRPr="003200C5" w:rsidRDefault="009E6D9C" w:rsidP="003200C5">
      <w:pPr>
        <w:shd w:val="clear" w:color="auto" w:fill="FFFFFF"/>
        <w:tabs>
          <w:tab w:val="left" w:pos="540"/>
        </w:tabs>
        <w:jc w:val="both"/>
        <w:textAlignment w:val="baseline"/>
        <w:rPr>
          <w:b/>
        </w:rPr>
      </w:pPr>
    </w:p>
    <w:p w:rsidR="00DD649D" w:rsidRPr="003200C5" w:rsidRDefault="00DD649D" w:rsidP="003200C5">
      <w:pPr>
        <w:tabs>
          <w:tab w:val="left" w:pos="540"/>
        </w:tabs>
        <w:autoSpaceDE w:val="0"/>
        <w:autoSpaceDN w:val="0"/>
        <w:adjustRightInd w:val="0"/>
        <w:jc w:val="both"/>
        <w:rPr>
          <w:i/>
        </w:rPr>
      </w:pPr>
      <w:r w:rsidRPr="003200C5">
        <w:rPr>
          <w:i/>
        </w:rPr>
        <w:t>Prin citirea si completarea prezentului document, dumneavoastră confirmaţi că aţi citit, aţi fost informat/ă corect, complet, precis, aţi luat la cunoştinţă, înţelegeţi pe deplin şi sunteţi de acord cu:</w:t>
      </w:r>
    </w:p>
    <w:p w:rsidR="00DD649D" w:rsidRPr="003200C5" w:rsidRDefault="00DD649D" w:rsidP="003200C5">
      <w:pPr>
        <w:tabs>
          <w:tab w:val="left" w:pos="540"/>
        </w:tabs>
        <w:autoSpaceDE w:val="0"/>
        <w:autoSpaceDN w:val="0"/>
        <w:adjustRightInd w:val="0"/>
        <w:jc w:val="both"/>
        <w:rPr>
          <w:i/>
        </w:rPr>
      </w:pPr>
      <w:r>
        <w:rPr>
          <w:i/>
        </w:rPr>
        <w:t>-</w:t>
      </w:r>
      <w:r>
        <w:rPr>
          <w:i/>
        </w:rPr>
        <w:tab/>
      </w:r>
      <w:r w:rsidRPr="003200C5">
        <w:rPr>
          <w:i/>
        </w:rPr>
        <w:t>prevederile cuprinse în prezentul document;</w:t>
      </w:r>
    </w:p>
    <w:p w:rsidR="00DD649D" w:rsidRPr="003200C5" w:rsidRDefault="00DD649D" w:rsidP="003200C5">
      <w:pPr>
        <w:tabs>
          <w:tab w:val="left" w:pos="540"/>
        </w:tabs>
        <w:autoSpaceDE w:val="0"/>
        <w:autoSpaceDN w:val="0"/>
        <w:adjustRightInd w:val="0"/>
        <w:jc w:val="both"/>
        <w:rPr>
          <w:i/>
        </w:rPr>
      </w:pPr>
      <w:r>
        <w:rPr>
          <w:i/>
        </w:rPr>
        <w:t>-</w:t>
      </w:r>
      <w:r>
        <w:rPr>
          <w:i/>
        </w:rPr>
        <w:tab/>
      </w:r>
      <w:r w:rsidRPr="003200C5">
        <w:rPr>
          <w:i/>
        </w:rPr>
        <w:t>prevederile cuprinse în Condiţiile generale, tehnice şi de participare ale CCI</w:t>
      </w:r>
      <w:r w:rsidR="009E6D9C">
        <w:rPr>
          <w:i/>
        </w:rPr>
        <w:t>CJ</w:t>
      </w:r>
      <w:r w:rsidRPr="003200C5">
        <w:rPr>
          <w:i/>
        </w:rPr>
        <w:t xml:space="preserve"> privind protecţia datelor cu caracter personal. Condiţiile generale, tehnice şi de participare ale CCI</w:t>
      </w:r>
      <w:r w:rsidR="009E6D9C">
        <w:rPr>
          <w:i/>
        </w:rPr>
        <w:t>CJ</w:t>
      </w:r>
      <w:r w:rsidRPr="003200C5">
        <w:rPr>
          <w:i/>
        </w:rPr>
        <w:t xml:space="preserve"> sunt disponibile pe website-ul ccir.ro după caz);</w:t>
      </w:r>
    </w:p>
    <w:p w:rsidR="00DD649D" w:rsidRPr="003200C5" w:rsidRDefault="00DD649D" w:rsidP="003200C5">
      <w:pPr>
        <w:tabs>
          <w:tab w:val="left" w:pos="540"/>
        </w:tabs>
        <w:autoSpaceDE w:val="0"/>
        <w:autoSpaceDN w:val="0"/>
        <w:adjustRightInd w:val="0"/>
        <w:jc w:val="both"/>
        <w:rPr>
          <w:i/>
        </w:rPr>
      </w:pPr>
      <w:r>
        <w:rPr>
          <w:i/>
        </w:rPr>
        <w:t>-</w:t>
      </w:r>
      <w:r>
        <w:rPr>
          <w:i/>
        </w:rPr>
        <w:tab/>
      </w:r>
      <w:r w:rsidRPr="003200C5">
        <w:rPr>
          <w:i/>
        </w:rPr>
        <w:t>faptul că prelucrarea de date cu caracter personal, astfel cum este specificată în legislaţia în vigoare, în prezentul document precum şi în Condiţiile generale, tehnice şi de participare ale CCI</w:t>
      </w:r>
      <w:r w:rsidR="009E6D9C">
        <w:rPr>
          <w:i/>
        </w:rPr>
        <w:t>CJ</w:t>
      </w:r>
      <w:r w:rsidRPr="003200C5">
        <w:rPr>
          <w:i/>
        </w:rPr>
        <w:t xml:space="preserve"> (după caz) va fi efectuată, atât pentru scopuri de marketing direct (</w:t>
      </w:r>
      <w:r w:rsidRPr="003200C5">
        <w:rPr>
          <w:bCs/>
          <w:i/>
        </w:rPr>
        <w:t>promovarea serviciilor, evenimentelor şi manifestărilor expoziţionale organizate de CCI</w:t>
      </w:r>
      <w:r w:rsidR="009E6D9C">
        <w:rPr>
          <w:bCs/>
          <w:i/>
        </w:rPr>
        <w:t>CJ</w:t>
      </w:r>
      <w:r w:rsidRPr="003200C5">
        <w:rPr>
          <w:bCs/>
          <w:i/>
        </w:rPr>
        <w:t xml:space="preserve"> şi/sau în incinta imobilului CCI</w:t>
      </w:r>
      <w:r w:rsidR="009E6D9C">
        <w:rPr>
          <w:bCs/>
          <w:i/>
        </w:rPr>
        <w:t>CJ</w:t>
      </w:r>
      <w:r w:rsidRPr="003200C5">
        <w:rPr>
          <w:bCs/>
          <w:i/>
        </w:rPr>
        <w:t xml:space="preserve"> situat în </w:t>
      </w:r>
      <w:r w:rsidR="009E6D9C">
        <w:rPr>
          <w:bCs/>
          <w:i/>
        </w:rPr>
        <w:t>Cluj-Napoca, str. Hoea nr.3,</w:t>
      </w:r>
      <w:r w:rsidRPr="003200C5">
        <w:rPr>
          <w:bCs/>
          <w:i/>
        </w:rPr>
        <w:t xml:space="preserve"> cat si pentru menţinerea/dezvoltarea raporturilor comerciale/contractuale, </w:t>
      </w:r>
      <w:r w:rsidRPr="003200C5">
        <w:rPr>
          <w:i/>
        </w:rPr>
        <w:t xml:space="preserve">în baza consimţământului manifestat de dumneavoastră, în mod expres, neechivoc, liber şi informat ; </w:t>
      </w:r>
    </w:p>
    <w:p w:rsidR="00DD649D" w:rsidRPr="003200C5" w:rsidRDefault="00DD649D" w:rsidP="003200C5">
      <w:pPr>
        <w:tabs>
          <w:tab w:val="left" w:pos="540"/>
        </w:tabs>
        <w:autoSpaceDE w:val="0"/>
        <w:autoSpaceDN w:val="0"/>
        <w:adjustRightInd w:val="0"/>
        <w:jc w:val="both"/>
        <w:rPr>
          <w:i/>
        </w:rPr>
      </w:pPr>
      <w:r>
        <w:rPr>
          <w:i/>
        </w:rPr>
        <w:t>-</w:t>
      </w:r>
      <w:r>
        <w:rPr>
          <w:i/>
        </w:rPr>
        <w:tab/>
      </w:r>
      <w:r w:rsidRPr="003200C5">
        <w:rPr>
          <w:i/>
        </w:rPr>
        <w:t>faptul că CCI</w:t>
      </w:r>
      <w:r w:rsidR="009E6D9C">
        <w:rPr>
          <w:i/>
        </w:rPr>
        <w:t>CJ</w:t>
      </w:r>
      <w:r w:rsidRPr="003200C5">
        <w:rPr>
          <w:i/>
        </w:rPr>
        <w:t xml:space="preserve"> nu va prelucra datele dumneavoastră personale decât în măsura în care acest demers este necesar scopurilor menţionate în prezentul document şi în Condiţiile generale, tehnice şi de participare ale CCI</w:t>
      </w:r>
      <w:r w:rsidR="009E6D9C">
        <w:rPr>
          <w:i/>
        </w:rPr>
        <w:t>CJ</w:t>
      </w:r>
      <w:r w:rsidRPr="003200C5">
        <w:rPr>
          <w:i/>
        </w:rPr>
        <w:t xml:space="preserve"> (după caz), cu respectarea masurilor legale de securitate şi confidenţialitate a datelor.</w:t>
      </w:r>
    </w:p>
    <w:p w:rsidR="00DD649D" w:rsidRPr="003200C5" w:rsidRDefault="00DD649D" w:rsidP="003200C5">
      <w:pPr>
        <w:shd w:val="clear" w:color="auto" w:fill="FFFFFF"/>
        <w:tabs>
          <w:tab w:val="left" w:pos="540"/>
        </w:tabs>
        <w:jc w:val="both"/>
        <w:textAlignment w:val="baseline"/>
        <w:rPr>
          <w:i/>
        </w:rPr>
      </w:pPr>
      <w:r w:rsidRPr="003200C5">
        <w:rPr>
          <w:i/>
        </w:rPr>
        <w:t>Înțeleg că pot revoca această declarație de aprobare în orice moment, gratuit şi fără nicio justificare, caz în care revocarea se va aplica conform prevederilor legale incidente.</w:t>
      </w:r>
    </w:p>
    <w:p w:rsidR="00DD649D" w:rsidRPr="003200C5" w:rsidRDefault="00DD649D" w:rsidP="003200C5">
      <w:pPr>
        <w:shd w:val="clear" w:color="auto" w:fill="FFFFFF"/>
        <w:tabs>
          <w:tab w:val="left" w:pos="540"/>
        </w:tabs>
        <w:jc w:val="both"/>
        <w:textAlignment w:val="baseline"/>
        <w:rPr>
          <w:i/>
        </w:rPr>
      </w:pPr>
      <w:r w:rsidRPr="003200C5">
        <w:rPr>
          <w:i/>
        </w:rPr>
        <w:t>De asemenea, prin citirea şi completarea acestui document, declar că sunt informat asupra drepturilor mele prevăzute de legislaţia specifică privind protecţia datelor cu caracter personal.</w:t>
      </w:r>
    </w:p>
    <w:p w:rsidR="00DD649D" w:rsidRPr="003200C5" w:rsidRDefault="00DD649D" w:rsidP="003200C5">
      <w:pPr>
        <w:shd w:val="clear" w:color="auto" w:fill="FFFFFF"/>
        <w:tabs>
          <w:tab w:val="left" w:pos="540"/>
        </w:tabs>
        <w:jc w:val="both"/>
        <w:textAlignment w:val="baseline"/>
        <w:rPr>
          <w:i/>
        </w:rPr>
      </w:pPr>
    </w:p>
    <w:p w:rsidR="00DD649D" w:rsidRPr="003200C5" w:rsidRDefault="00DD649D" w:rsidP="003200C5">
      <w:pPr>
        <w:shd w:val="clear" w:color="auto" w:fill="FFFFFF"/>
        <w:tabs>
          <w:tab w:val="left" w:pos="540"/>
        </w:tabs>
        <w:jc w:val="both"/>
        <w:textAlignment w:val="baseline"/>
        <w:rPr>
          <w:b/>
          <w:i/>
        </w:rPr>
      </w:pPr>
      <w:r w:rsidRPr="003200C5">
        <w:rPr>
          <w:b/>
          <w:i/>
        </w:rPr>
        <w:t>Totodată, îmi exprim, pe baza opţiunii de mai jos, consimţământul în mod expres, neechivoc, liber şi informat cu privire la prelucrarea datelor mele cu caracter personal, în scop de marketing direct:</w:t>
      </w:r>
    </w:p>
    <w:p w:rsidR="00DD649D" w:rsidRPr="003200C5" w:rsidRDefault="00DD649D" w:rsidP="003200C5">
      <w:pPr>
        <w:shd w:val="clear" w:color="auto" w:fill="FFFFFF"/>
        <w:tabs>
          <w:tab w:val="left" w:pos="540"/>
        </w:tabs>
        <w:jc w:val="both"/>
        <w:textAlignment w:val="baseline"/>
        <w:rPr>
          <w:b/>
          <w:i/>
        </w:rPr>
      </w:pPr>
    </w:p>
    <w:p w:rsidR="00DD649D" w:rsidRPr="003200C5" w:rsidRDefault="00DD649D" w:rsidP="003200C5">
      <w:pPr>
        <w:shd w:val="clear" w:color="auto" w:fill="FFFFFF"/>
        <w:tabs>
          <w:tab w:val="left" w:pos="540"/>
        </w:tabs>
        <w:jc w:val="both"/>
        <w:textAlignment w:val="baseline"/>
        <w:rPr>
          <w:i/>
        </w:rPr>
      </w:pPr>
      <w:r>
        <w:rPr>
          <w:i/>
        </w:rPr>
        <w:t xml:space="preserve">           </w:t>
      </w:r>
      <w:r w:rsidRPr="003200C5">
        <w:rPr>
          <w:i/>
        </w:rPr>
        <w:t xml:space="preserve">DA          NU                      </w:t>
      </w:r>
    </w:p>
    <w:p w:rsidR="00DD649D" w:rsidRPr="003200C5" w:rsidRDefault="009E6D9C" w:rsidP="003200C5">
      <w:pPr>
        <w:shd w:val="clear" w:color="auto" w:fill="FFFFFF"/>
        <w:tabs>
          <w:tab w:val="left" w:pos="540"/>
        </w:tabs>
        <w:jc w:val="both"/>
        <w:textAlignment w:val="baseline"/>
        <w:rPr>
          <w:i/>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938530</wp:posOffset>
                </wp:positionH>
                <wp:positionV relativeFrom="paragraph">
                  <wp:posOffset>21590</wp:posOffset>
                </wp:positionV>
                <wp:extent cx="447675" cy="257175"/>
                <wp:effectExtent l="19050" t="20320" r="19050" b="177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5717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170CD" id="Rectangle 2" o:spid="_x0000_s1026" style="position:absolute;margin-left:73.9pt;margin-top:1.7pt;width:35.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" strokecolor="#f79646" strokeweight="2p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357505</wp:posOffset>
                </wp:positionH>
                <wp:positionV relativeFrom="paragraph">
                  <wp:posOffset>21590</wp:posOffset>
                </wp:positionV>
                <wp:extent cx="400050" cy="257175"/>
                <wp:effectExtent l="19050" t="20320" r="19050" b="1778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9A5E56" id="Rectangle 1" o:spid="_x0000_s1026" style="position:absolute;margin-left:28.15pt;margin-top:1.7pt;width:31.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" strokecolor="#f79646" strokeweight="2pt"/>
            </w:pict>
          </mc:Fallback>
        </mc:AlternateContent>
      </w:r>
    </w:p>
    <w:p w:rsidR="00DD649D" w:rsidRPr="003200C5" w:rsidRDefault="00DD649D" w:rsidP="003200C5">
      <w:pPr>
        <w:shd w:val="clear" w:color="auto" w:fill="FFFFFF"/>
        <w:tabs>
          <w:tab w:val="left" w:pos="540"/>
        </w:tabs>
        <w:jc w:val="both"/>
        <w:textAlignment w:val="baseline"/>
        <w:rPr>
          <w:i/>
        </w:rPr>
      </w:pPr>
    </w:p>
    <w:p w:rsidR="00DD649D" w:rsidRPr="003200C5" w:rsidRDefault="00DD649D" w:rsidP="003200C5">
      <w:pPr>
        <w:shd w:val="clear" w:color="auto" w:fill="FFFFFF"/>
        <w:tabs>
          <w:tab w:val="left" w:pos="540"/>
        </w:tabs>
        <w:jc w:val="both"/>
        <w:textAlignment w:val="baseline"/>
      </w:pPr>
    </w:p>
    <w:p w:rsidR="00DD649D" w:rsidRDefault="00DD649D" w:rsidP="003200C5">
      <w:pPr>
        <w:tabs>
          <w:tab w:val="left" w:pos="540"/>
        </w:tabs>
        <w:jc w:val="both"/>
        <w:rPr>
          <w:b/>
          <w:noProof/>
        </w:rPr>
      </w:pPr>
      <w:r w:rsidRPr="003200C5">
        <w:rPr>
          <w:b/>
          <w:color w:val="000000"/>
        </w:rPr>
        <w:t xml:space="preserve">Sunt de acord cu furnizarea de informaţii/documente privind </w:t>
      </w:r>
      <w:r w:rsidRPr="003200C5">
        <w:rPr>
          <w:b/>
          <w:bCs/>
        </w:rPr>
        <w:t>serviciile, evenimentele şi manifestările expoziţionale de CCI</w:t>
      </w:r>
      <w:r w:rsidR="009E6D9C">
        <w:rPr>
          <w:b/>
          <w:bCs/>
        </w:rPr>
        <w:t>CJ</w:t>
      </w:r>
      <w:r w:rsidRPr="003200C5">
        <w:rPr>
          <w:b/>
          <w:bCs/>
        </w:rPr>
        <w:t xml:space="preserve"> şi/sau în incinta imobilului CCI</w:t>
      </w:r>
      <w:r w:rsidR="009E6D9C">
        <w:rPr>
          <w:b/>
          <w:bCs/>
        </w:rPr>
        <w:t>CJ</w:t>
      </w:r>
      <w:r w:rsidRPr="003200C5">
        <w:rPr>
          <w:b/>
          <w:bCs/>
        </w:rPr>
        <w:t xml:space="preserve"> situat în </w:t>
      </w:r>
      <w:r w:rsidR="009E6D9C">
        <w:rPr>
          <w:b/>
          <w:bCs/>
        </w:rPr>
        <w:t>Cluj-</w:t>
      </w:r>
      <w:r w:rsidR="009E6D9C">
        <w:rPr>
          <w:b/>
          <w:bCs/>
        </w:rPr>
        <w:lastRenderedPageBreak/>
        <w:t>Napoca, st. Hotea nr,3</w:t>
      </w:r>
      <w:r w:rsidRPr="003200C5">
        <w:rPr>
          <w:b/>
          <w:bCs/>
        </w:rPr>
        <w:t>, (pe care CCI</w:t>
      </w:r>
      <w:r w:rsidR="009E6D9C">
        <w:rPr>
          <w:b/>
          <w:bCs/>
        </w:rPr>
        <w:t>CJ</w:t>
      </w:r>
      <w:r w:rsidRPr="003200C5">
        <w:rPr>
          <w:b/>
          <w:bCs/>
        </w:rPr>
        <w:t xml:space="preserve"> </w:t>
      </w:r>
      <w:r w:rsidRPr="003200C5">
        <w:rPr>
          <w:b/>
          <w:color w:val="000000"/>
        </w:rPr>
        <w:t>le consideră că ar putea fi de interes sau de avantaj pentru mine), prin:</w:t>
      </w:r>
      <w:r w:rsidRPr="003200C5">
        <w:rPr>
          <w:b/>
          <w:noProof/>
        </w:rPr>
        <w:t xml:space="preserve"> </w:t>
      </w:r>
    </w:p>
    <w:p w:rsidR="009E6D9C" w:rsidRPr="009E6D9C" w:rsidRDefault="009E6D9C" w:rsidP="003200C5">
      <w:pPr>
        <w:tabs>
          <w:tab w:val="left" w:pos="540"/>
        </w:tabs>
        <w:jc w:val="both"/>
        <w:rPr>
          <w:b/>
          <w:bCs/>
        </w:rPr>
      </w:pPr>
      <w:bookmarkStart w:id="0" w:name="_GoBack"/>
      <w:bookmarkEnd w:id="0"/>
    </w:p>
    <w:p w:rsidR="00DD649D" w:rsidRPr="003200C5" w:rsidRDefault="00DD649D" w:rsidP="003200C5">
      <w:pPr>
        <w:tabs>
          <w:tab w:val="left" w:pos="540"/>
        </w:tabs>
        <w:jc w:val="both"/>
        <w:rPr>
          <w:b/>
          <w:color w:val="000000"/>
        </w:rPr>
      </w:pPr>
      <w:r>
        <w:rPr>
          <w:b/>
          <w:color w:val="000000"/>
        </w:rPr>
        <w:t>-</w:t>
      </w:r>
      <w:r>
        <w:rPr>
          <w:b/>
          <w:color w:val="000000"/>
        </w:rPr>
        <w:tab/>
      </w:r>
      <w:r w:rsidRPr="003200C5">
        <w:rPr>
          <w:b/>
          <w:color w:val="000000"/>
        </w:rPr>
        <w:t>prin apel telefonic, la num</w:t>
      </w:r>
      <w:r>
        <w:rPr>
          <w:b/>
          <w:color w:val="000000"/>
        </w:rPr>
        <w:t>ă</w:t>
      </w:r>
      <w:r w:rsidRPr="003200C5">
        <w:rPr>
          <w:b/>
          <w:color w:val="000000"/>
        </w:rPr>
        <w:t xml:space="preserve">rul de telefon indicat </w:t>
      </w:r>
      <w:r w:rsidRPr="003200C5">
        <w:rPr>
          <w:b/>
          <w:color w:val="000000"/>
        </w:rPr>
        <w:sym w:font="Symbol" w:char="F097"/>
      </w:r>
    </w:p>
    <w:p w:rsidR="00DD649D" w:rsidRPr="003200C5" w:rsidRDefault="00DD649D" w:rsidP="003200C5">
      <w:pPr>
        <w:tabs>
          <w:tab w:val="left" w:pos="540"/>
        </w:tabs>
        <w:jc w:val="both"/>
        <w:rPr>
          <w:b/>
          <w:color w:val="000000"/>
        </w:rPr>
      </w:pPr>
      <w:r>
        <w:rPr>
          <w:b/>
          <w:color w:val="000000"/>
        </w:rPr>
        <w:t>-</w:t>
      </w:r>
      <w:r>
        <w:rPr>
          <w:b/>
          <w:color w:val="000000"/>
        </w:rPr>
        <w:tab/>
      </w:r>
      <w:r w:rsidRPr="003200C5">
        <w:rPr>
          <w:b/>
          <w:color w:val="000000"/>
        </w:rPr>
        <w:t>poștă, la adresa de coresponden</w:t>
      </w:r>
      <w:r>
        <w:rPr>
          <w:b/>
          <w:color w:val="000000"/>
        </w:rPr>
        <w:t>ţă</w:t>
      </w:r>
      <w:r w:rsidRPr="003200C5">
        <w:rPr>
          <w:b/>
          <w:color w:val="000000"/>
        </w:rPr>
        <w:t xml:space="preserve"> indicat</w:t>
      </w:r>
      <w:r>
        <w:rPr>
          <w:b/>
          <w:color w:val="000000"/>
        </w:rPr>
        <w:t>ă</w:t>
      </w:r>
      <w:r w:rsidRPr="003200C5">
        <w:rPr>
          <w:b/>
          <w:color w:val="000000"/>
        </w:rPr>
        <w:t xml:space="preserve"> </w:t>
      </w:r>
      <w:r w:rsidRPr="003200C5">
        <w:rPr>
          <w:b/>
          <w:color w:val="000000"/>
        </w:rPr>
        <w:sym w:font="Symbol" w:char="F097"/>
      </w:r>
    </w:p>
    <w:p w:rsidR="00DD649D" w:rsidRPr="003200C5" w:rsidRDefault="00DD649D" w:rsidP="003200C5">
      <w:pPr>
        <w:tabs>
          <w:tab w:val="left" w:pos="540"/>
        </w:tabs>
        <w:jc w:val="both"/>
        <w:rPr>
          <w:b/>
          <w:color w:val="000000"/>
        </w:rPr>
      </w:pPr>
      <w:r>
        <w:rPr>
          <w:b/>
          <w:color w:val="000000"/>
        </w:rPr>
        <w:t>-</w:t>
      </w:r>
      <w:r>
        <w:rPr>
          <w:b/>
          <w:color w:val="000000"/>
        </w:rPr>
        <w:tab/>
      </w:r>
      <w:r w:rsidRPr="003200C5">
        <w:rPr>
          <w:b/>
          <w:color w:val="000000"/>
        </w:rPr>
        <w:t>po</w:t>
      </w:r>
      <w:r>
        <w:rPr>
          <w:b/>
          <w:color w:val="000000"/>
        </w:rPr>
        <w:t>ş</w:t>
      </w:r>
      <w:r w:rsidRPr="003200C5">
        <w:rPr>
          <w:b/>
          <w:color w:val="000000"/>
        </w:rPr>
        <w:t>ta electronic</w:t>
      </w:r>
      <w:r>
        <w:rPr>
          <w:b/>
          <w:color w:val="000000"/>
        </w:rPr>
        <w:t>ă</w:t>
      </w:r>
      <w:r w:rsidRPr="003200C5">
        <w:rPr>
          <w:b/>
          <w:color w:val="000000"/>
        </w:rPr>
        <w:t>, la adresa de email indicat</w:t>
      </w:r>
      <w:r>
        <w:rPr>
          <w:b/>
          <w:color w:val="000000"/>
        </w:rPr>
        <w:t>ă</w:t>
      </w:r>
      <w:r w:rsidRPr="003200C5">
        <w:rPr>
          <w:b/>
          <w:color w:val="000000"/>
        </w:rPr>
        <w:t xml:space="preserve"> </w:t>
      </w:r>
      <w:r w:rsidRPr="003200C5">
        <w:rPr>
          <w:b/>
          <w:color w:val="000000"/>
        </w:rPr>
        <w:sym w:font="Symbol" w:char="F097"/>
      </w:r>
    </w:p>
    <w:p w:rsidR="00DD649D" w:rsidRPr="003200C5" w:rsidRDefault="00DD649D" w:rsidP="003200C5">
      <w:pPr>
        <w:tabs>
          <w:tab w:val="left" w:pos="540"/>
        </w:tabs>
        <w:jc w:val="both"/>
        <w:rPr>
          <w:b/>
          <w:color w:val="000000"/>
        </w:rPr>
      </w:pPr>
      <w:r>
        <w:rPr>
          <w:b/>
          <w:color w:val="000000"/>
        </w:rPr>
        <w:t>-</w:t>
      </w:r>
      <w:r>
        <w:rPr>
          <w:b/>
          <w:color w:val="000000"/>
        </w:rPr>
        <w:tab/>
      </w:r>
      <w:r w:rsidRPr="003200C5">
        <w:rPr>
          <w:b/>
          <w:color w:val="000000"/>
        </w:rPr>
        <w:t xml:space="preserve">contul de social media indicat </w:t>
      </w:r>
      <w:r w:rsidRPr="003200C5">
        <w:rPr>
          <w:b/>
          <w:color w:val="000000"/>
        </w:rPr>
        <w:sym w:font="Symbol" w:char="F097"/>
      </w:r>
    </w:p>
    <w:p w:rsidR="00DD649D" w:rsidRPr="003200C5" w:rsidRDefault="00DD649D" w:rsidP="003200C5">
      <w:pPr>
        <w:tabs>
          <w:tab w:val="left" w:pos="540"/>
        </w:tabs>
        <w:jc w:val="both"/>
        <w:rPr>
          <w:b/>
          <w:color w:val="000000"/>
        </w:rPr>
      </w:pPr>
      <w:r>
        <w:rPr>
          <w:b/>
          <w:color w:val="000000"/>
        </w:rPr>
        <w:t>-</w:t>
      </w:r>
      <w:r>
        <w:rPr>
          <w:b/>
          <w:color w:val="000000"/>
        </w:rPr>
        <w:tab/>
      </w:r>
      <w:r w:rsidRPr="003200C5">
        <w:rPr>
          <w:b/>
          <w:color w:val="000000"/>
        </w:rPr>
        <w:t>SMS la num</w:t>
      </w:r>
      <w:r>
        <w:rPr>
          <w:b/>
          <w:color w:val="000000"/>
        </w:rPr>
        <w:t>ă</w:t>
      </w:r>
      <w:r w:rsidRPr="003200C5">
        <w:rPr>
          <w:b/>
          <w:color w:val="000000"/>
        </w:rPr>
        <w:t xml:space="preserve">rul de telefon indicat </w:t>
      </w:r>
      <w:r w:rsidRPr="003200C5">
        <w:rPr>
          <w:b/>
          <w:color w:val="000000"/>
        </w:rPr>
        <w:sym w:font="Symbol" w:char="F097"/>
      </w:r>
    </w:p>
    <w:p w:rsidR="00DD649D" w:rsidRPr="003200C5" w:rsidRDefault="00DD649D" w:rsidP="003200C5">
      <w:pPr>
        <w:tabs>
          <w:tab w:val="left" w:pos="540"/>
        </w:tabs>
        <w:jc w:val="both"/>
        <w:rPr>
          <w:b/>
          <w:color w:val="000000"/>
        </w:rPr>
      </w:pPr>
    </w:p>
    <w:p w:rsidR="00DD649D" w:rsidRPr="003200C5" w:rsidRDefault="00DD649D" w:rsidP="00251234">
      <w:pPr>
        <w:ind w:left="142" w:firstLine="567"/>
        <w:jc w:val="both"/>
        <w:rPr>
          <w:b/>
          <w:color w:val="000000"/>
        </w:rPr>
      </w:pPr>
    </w:p>
    <w:sectPr w:rsidR="00DD649D" w:rsidRPr="003200C5" w:rsidSect="004F5022">
      <w:headerReference w:type="default" r:id="rId7"/>
      <w:footerReference w:type="default" r:id="rId8"/>
      <w:pgSz w:w="11906" w:h="16838" w:code="9"/>
      <w:pgMar w:top="568" w:right="1417" w:bottom="1417" w:left="1417"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49D" w:rsidRDefault="00DD649D" w:rsidP="00C93F1A">
      <w:r>
        <w:separator/>
      </w:r>
    </w:p>
  </w:endnote>
  <w:endnote w:type="continuationSeparator" w:id="0">
    <w:p w:rsidR="00DD649D" w:rsidRDefault="00DD649D" w:rsidP="00C9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49D" w:rsidRPr="004F5022" w:rsidRDefault="009E6D9C" w:rsidP="004F5022">
    <w:pPr>
      <w:pStyle w:val="Footer"/>
      <w:jc w:val="right"/>
      <w:rPr>
        <w:rFonts w:ascii="Arial" w:hAnsi="Arial" w:cs="Arial"/>
        <w:caps/>
        <w:color w:val="4F81BD"/>
        <w:sz w:val="18"/>
        <w:szCs w:val="18"/>
      </w:rPr>
    </w:pPr>
    <w:r w:rsidRPr="0090013A">
      <w:rPr>
        <w:noProof/>
      </w:rPr>
      <w:drawing>
        <wp:inline distT="0" distB="0" distL="0" distR="0">
          <wp:extent cx="5753100" cy="56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r w:rsidR="00DD649D" w:rsidRPr="004F5022">
      <w:rPr>
        <w:rFonts w:ascii="Arial" w:hAnsi="Arial" w:cs="Arial"/>
        <w:caps/>
        <w:color w:val="4F81BD"/>
        <w:sz w:val="18"/>
        <w:szCs w:val="18"/>
      </w:rPr>
      <w:fldChar w:fldCharType="begin"/>
    </w:r>
    <w:r w:rsidR="00DD649D" w:rsidRPr="004F5022">
      <w:rPr>
        <w:rFonts w:ascii="Arial" w:hAnsi="Arial" w:cs="Arial"/>
        <w:caps/>
        <w:color w:val="4F81BD"/>
        <w:sz w:val="18"/>
        <w:szCs w:val="18"/>
      </w:rPr>
      <w:instrText xml:space="preserve"> PAGE   \* MERGEFORMAT </w:instrText>
    </w:r>
    <w:r w:rsidR="00DD649D" w:rsidRPr="004F5022">
      <w:rPr>
        <w:rFonts w:ascii="Arial" w:hAnsi="Arial" w:cs="Arial"/>
        <w:caps/>
        <w:color w:val="4F81BD"/>
        <w:sz w:val="18"/>
        <w:szCs w:val="18"/>
      </w:rPr>
      <w:fldChar w:fldCharType="separate"/>
    </w:r>
    <w:r w:rsidR="00DD649D">
      <w:rPr>
        <w:rFonts w:ascii="Arial" w:hAnsi="Arial" w:cs="Arial"/>
        <w:caps/>
        <w:noProof/>
        <w:color w:val="4F81BD"/>
        <w:sz w:val="18"/>
        <w:szCs w:val="18"/>
      </w:rPr>
      <w:t>1</w:t>
    </w:r>
    <w:r w:rsidR="00DD649D" w:rsidRPr="004F5022">
      <w:rPr>
        <w:rFonts w:ascii="Arial" w:hAnsi="Arial" w:cs="Arial"/>
        <w:caps/>
        <w:color w:val="4F81BD"/>
        <w:sz w:val="18"/>
        <w:szCs w:val="18"/>
      </w:rPr>
      <w:fldChar w:fldCharType="end"/>
    </w:r>
    <w:r>
      <w:rPr>
        <w:noProof/>
        <w:lang w:val="en-US" w:eastAsia="en-US"/>
      </w:rPr>
      <w:drawing>
        <wp:anchor distT="0" distB="0" distL="114300" distR="114300" simplePos="0" relativeHeight="251657216" behindDoc="1" locked="0" layoutInCell="1" allowOverlap="1">
          <wp:simplePos x="0" y="0"/>
          <wp:positionH relativeFrom="column">
            <wp:posOffset>103505</wp:posOffset>
          </wp:positionH>
          <wp:positionV relativeFrom="paragraph">
            <wp:posOffset>9883775</wp:posOffset>
          </wp:positionV>
          <wp:extent cx="7601585" cy="728980"/>
          <wp:effectExtent l="0" t="0" r="0" b="0"/>
          <wp:wrapNone/>
          <wp:docPr id="2" name="Picture 85" descr="FOOTE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OOTER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1585" cy="7289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simplePos x="0" y="0"/>
          <wp:positionH relativeFrom="column">
            <wp:posOffset>103505</wp:posOffset>
          </wp:positionH>
          <wp:positionV relativeFrom="paragraph">
            <wp:posOffset>9883775</wp:posOffset>
          </wp:positionV>
          <wp:extent cx="7601585" cy="728980"/>
          <wp:effectExtent l="0" t="0" r="0" b="0"/>
          <wp:wrapNone/>
          <wp:docPr id="3" name="Picture 86" descr="FOOTE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OOTER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1585" cy="7289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simplePos x="0" y="0"/>
          <wp:positionH relativeFrom="column">
            <wp:posOffset>103505</wp:posOffset>
          </wp:positionH>
          <wp:positionV relativeFrom="paragraph">
            <wp:posOffset>9883775</wp:posOffset>
          </wp:positionV>
          <wp:extent cx="7601585" cy="728980"/>
          <wp:effectExtent l="0" t="0" r="0" b="0"/>
          <wp:wrapNone/>
          <wp:docPr id="4" name="Picture 87" descr="FOOTE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OOTER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1585" cy="7289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49D" w:rsidRDefault="00DD649D" w:rsidP="00C93F1A">
      <w:r>
        <w:separator/>
      </w:r>
    </w:p>
  </w:footnote>
  <w:footnote w:type="continuationSeparator" w:id="0">
    <w:p w:rsidR="00DD649D" w:rsidRDefault="00DD649D" w:rsidP="00C9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49D" w:rsidRDefault="009E6D9C" w:rsidP="0023295D">
    <w:pPr>
      <w:pStyle w:val="Header"/>
      <w:jc w:val="center"/>
    </w:pPr>
    <w:r>
      <w:rPr>
        <w:noProof/>
      </w:rPr>
      <w:drawing>
        <wp:inline distT="0" distB="0" distL="0" distR="0" wp14:anchorId="54FCC069">
          <wp:extent cx="3115310" cy="6826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82625"/>
                  </a:xfrm>
                  <a:prstGeom prst="rect">
                    <a:avLst/>
                  </a:prstGeom>
                  <a:noFill/>
                </pic:spPr>
              </pic:pic>
            </a:graphicData>
          </a:graphic>
        </wp:inline>
      </w:drawing>
    </w:r>
    <w:r w:rsidR="0090013A">
      <w:t xml:space="preserve">              </w:t>
    </w:r>
    <w:r>
      <w:rPr>
        <w:noProof/>
      </w:rPr>
      <w:drawing>
        <wp:inline distT="0" distB="0" distL="0" distR="0" wp14:anchorId="64908814">
          <wp:extent cx="1097280" cy="591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91185"/>
                  </a:xfrm>
                  <a:prstGeom prst="rect">
                    <a:avLst/>
                  </a:prstGeom>
                  <a:noFill/>
                </pic:spPr>
              </pic:pic>
            </a:graphicData>
          </a:graphic>
        </wp:inline>
      </w:drawing>
    </w:r>
  </w:p>
  <w:p w:rsidR="00DD649D" w:rsidRDefault="00DD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6251"/>
    <w:multiLevelType w:val="hybridMultilevel"/>
    <w:tmpl w:val="128CD9FA"/>
    <w:lvl w:ilvl="0" w:tplc="5E206090">
      <w:start w:val="5"/>
      <w:numFmt w:val="bullet"/>
      <w:lvlText w:val="-"/>
      <w:lvlJc w:val="left"/>
      <w:pPr>
        <w:ind w:left="1068" w:hanging="360"/>
      </w:pPr>
      <w:rPr>
        <w:rFonts w:ascii="Arial" w:eastAsia="Times New Roman" w:hAnsi="Arial"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15"/>
    <w:rsid w:val="000057DB"/>
    <w:rsid w:val="00042B13"/>
    <w:rsid w:val="00052198"/>
    <w:rsid w:val="0005382E"/>
    <w:rsid w:val="00084586"/>
    <w:rsid w:val="000875EA"/>
    <w:rsid w:val="00095FEF"/>
    <w:rsid w:val="000D3D3E"/>
    <w:rsid w:val="00110BFE"/>
    <w:rsid w:val="00115428"/>
    <w:rsid w:val="00124DE1"/>
    <w:rsid w:val="00132B75"/>
    <w:rsid w:val="001703BE"/>
    <w:rsid w:val="00193F9E"/>
    <w:rsid w:val="001C02A8"/>
    <w:rsid w:val="001E4B6F"/>
    <w:rsid w:val="001F2C95"/>
    <w:rsid w:val="00202BC3"/>
    <w:rsid w:val="00210F1C"/>
    <w:rsid w:val="00232846"/>
    <w:rsid w:val="0023295D"/>
    <w:rsid w:val="00232FF6"/>
    <w:rsid w:val="00237DE5"/>
    <w:rsid w:val="00251234"/>
    <w:rsid w:val="0025279B"/>
    <w:rsid w:val="00254441"/>
    <w:rsid w:val="002575F4"/>
    <w:rsid w:val="0027244A"/>
    <w:rsid w:val="00273D12"/>
    <w:rsid w:val="00286F7E"/>
    <w:rsid w:val="002923A9"/>
    <w:rsid w:val="002B193B"/>
    <w:rsid w:val="002E5C76"/>
    <w:rsid w:val="002E655F"/>
    <w:rsid w:val="00304782"/>
    <w:rsid w:val="0031469A"/>
    <w:rsid w:val="003200C5"/>
    <w:rsid w:val="0034755E"/>
    <w:rsid w:val="00350D06"/>
    <w:rsid w:val="003546B6"/>
    <w:rsid w:val="003661F5"/>
    <w:rsid w:val="003A5D56"/>
    <w:rsid w:val="003C4824"/>
    <w:rsid w:val="003D615D"/>
    <w:rsid w:val="003E0AE8"/>
    <w:rsid w:val="003E31B4"/>
    <w:rsid w:val="00435743"/>
    <w:rsid w:val="00435986"/>
    <w:rsid w:val="00475D9C"/>
    <w:rsid w:val="004B3129"/>
    <w:rsid w:val="004B568F"/>
    <w:rsid w:val="004B5B2B"/>
    <w:rsid w:val="004C70FE"/>
    <w:rsid w:val="004D7756"/>
    <w:rsid w:val="004E6120"/>
    <w:rsid w:val="004E75BC"/>
    <w:rsid w:val="004F5022"/>
    <w:rsid w:val="004F7D63"/>
    <w:rsid w:val="005013EA"/>
    <w:rsid w:val="00505A11"/>
    <w:rsid w:val="00525C36"/>
    <w:rsid w:val="005272B4"/>
    <w:rsid w:val="0053048B"/>
    <w:rsid w:val="0054264D"/>
    <w:rsid w:val="00543E88"/>
    <w:rsid w:val="00544D48"/>
    <w:rsid w:val="00552170"/>
    <w:rsid w:val="00561251"/>
    <w:rsid w:val="005659F3"/>
    <w:rsid w:val="00566A7B"/>
    <w:rsid w:val="005708C3"/>
    <w:rsid w:val="005944E0"/>
    <w:rsid w:val="005B3F0F"/>
    <w:rsid w:val="005B42DE"/>
    <w:rsid w:val="005C0390"/>
    <w:rsid w:val="005E48B9"/>
    <w:rsid w:val="005F6EEE"/>
    <w:rsid w:val="00626C87"/>
    <w:rsid w:val="00631636"/>
    <w:rsid w:val="00650771"/>
    <w:rsid w:val="00653243"/>
    <w:rsid w:val="0068506D"/>
    <w:rsid w:val="006857B7"/>
    <w:rsid w:val="00694E82"/>
    <w:rsid w:val="006F5B2B"/>
    <w:rsid w:val="00707632"/>
    <w:rsid w:val="00716B44"/>
    <w:rsid w:val="007231D6"/>
    <w:rsid w:val="00730F37"/>
    <w:rsid w:val="00744684"/>
    <w:rsid w:val="0075525A"/>
    <w:rsid w:val="00797FF8"/>
    <w:rsid w:val="007A169C"/>
    <w:rsid w:val="007B1553"/>
    <w:rsid w:val="007B2D10"/>
    <w:rsid w:val="007B732C"/>
    <w:rsid w:val="007C3B90"/>
    <w:rsid w:val="00801EE4"/>
    <w:rsid w:val="008124D5"/>
    <w:rsid w:val="00825294"/>
    <w:rsid w:val="0084055F"/>
    <w:rsid w:val="00845741"/>
    <w:rsid w:val="00863A94"/>
    <w:rsid w:val="00865A43"/>
    <w:rsid w:val="00865C2A"/>
    <w:rsid w:val="00882AD4"/>
    <w:rsid w:val="008A004E"/>
    <w:rsid w:val="008A334D"/>
    <w:rsid w:val="008B4374"/>
    <w:rsid w:val="008B65CE"/>
    <w:rsid w:val="008C10BE"/>
    <w:rsid w:val="008E0725"/>
    <w:rsid w:val="008E2C53"/>
    <w:rsid w:val="008E671D"/>
    <w:rsid w:val="008F58C4"/>
    <w:rsid w:val="008F59E3"/>
    <w:rsid w:val="0090013A"/>
    <w:rsid w:val="00915722"/>
    <w:rsid w:val="00935AF7"/>
    <w:rsid w:val="009562C0"/>
    <w:rsid w:val="00964BAF"/>
    <w:rsid w:val="00973CA2"/>
    <w:rsid w:val="00976FF5"/>
    <w:rsid w:val="00982570"/>
    <w:rsid w:val="009A3874"/>
    <w:rsid w:val="009B6AB5"/>
    <w:rsid w:val="009D59DD"/>
    <w:rsid w:val="009E249E"/>
    <w:rsid w:val="009E3066"/>
    <w:rsid w:val="009E6D9C"/>
    <w:rsid w:val="00A051F0"/>
    <w:rsid w:val="00A1647F"/>
    <w:rsid w:val="00A17080"/>
    <w:rsid w:val="00A56F45"/>
    <w:rsid w:val="00A6040D"/>
    <w:rsid w:val="00A67D25"/>
    <w:rsid w:val="00A81666"/>
    <w:rsid w:val="00AB3E2D"/>
    <w:rsid w:val="00AD1E05"/>
    <w:rsid w:val="00AD2D02"/>
    <w:rsid w:val="00AD6014"/>
    <w:rsid w:val="00AE21F9"/>
    <w:rsid w:val="00AF0838"/>
    <w:rsid w:val="00AF7708"/>
    <w:rsid w:val="00B06D4A"/>
    <w:rsid w:val="00B30AE6"/>
    <w:rsid w:val="00B44DB7"/>
    <w:rsid w:val="00B5372E"/>
    <w:rsid w:val="00B859E2"/>
    <w:rsid w:val="00B9704B"/>
    <w:rsid w:val="00BA6ADF"/>
    <w:rsid w:val="00BD33E5"/>
    <w:rsid w:val="00BE4F58"/>
    <w:rsid w:val="00C03E94"/>
    <w:rsid w:val="00C12B5B"/>
    <w:rsid w:val="00C53C52"/>
    <w:rsid w:val="00C63315"/>
    <w:rsid w:val="00C649A6"/>
    <w:rsid w:val="00C93F1A"/>
    <w:rsid w:val="00CC7A23"/>
    <w:rsid w:val="00CE26A7"/>
    <w:rsid w:val="00CE7F6D"/>
    <w:rsid w:val="00CF1709"/>
    <w:rsid w:val="00CF508E"/>
    <w:rsid w:val="00CF5A07"/>
    <w:rsid w:val="00D07E94"/>
    <w:rsid w:val="00D137EB"/>
    <w:rsid w:val="00D41FE1"/>
    <w:rsid w:val="00D463D4"/>
    <w:rsid w:val="00D51F56"/>
    <w:rsid w:val="00D726FF"/>
    <w:rsid w:val="00D830ED"/>
    <w:rsid w:val="00D9297A"/>
    <w:rsid w:val="00D93E5E"/>
    <w:rsid w:val="00DB04D2"/>
    <w:rsid w:val="00DB218C"/>
    <w:rsid w:val="00DD649D"/>
    <w:rsid w:val="00E14898"/>
    <w:rsid w:val="00E16416"/>
    <w:rsid w:val="00E45E1E"/>
    <w:rsid w:val="00E67097"/>
    <w:rsid w:val="00E77666"/>
    <w:rsid w:val="00EA31D8"/>
    <w:rsid w:val="00F033C7"/>
    <w:rsid w:val="00F05062"/>
    <w:rsid w:val="00F16E5B"/>
    <w:rsid w:val="00F2017D"/>
    <w:rsid w:val="00F50113"/>
    <w:rsid w:val="00F550A2"/>
    <w:rsid w:val="00F7280D"/>
    <w:rsid w:val="00F755E3"/>
    <w:rsid w:val="00F81C46"/>
    <w:rsid w:val="00F95BB1"/>
    <w:rsid w:val="00FB1EF6"/>
    <w:rsid w:val="00FC75A1"/>
    <w:rsid w:val="00FF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359ECF1"/>
  <w15:docId w15:val="{1D688545-BFED-4C86-99C0-9AA120C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A07"/>
    <w:rPr>
      <w:sz w:val="24"/>
      <w:szCs w:val="24"/>
      <w:lang w:val="ro-RO" w:eastAsia="ro-RO"/>
    </w:rPr>
  </w:style>
  <w:style w:type="paragraph" w:styleId="Heading1">
    <w:name w:val="heading 1"/>
    <w:basedOn w:val="Normal"/>
    <w:next w:val="Normal"/>
    <w:link w:val="Heading1Char"/>
    <w:uiPriority w:val="99"/>
    <w:qFormat/>
    <w:rsid w:val="00D137EB"/>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D137EB"/>
    <w:pPr>
      <w:keepNext/>
      <w:ind w:left="835"/>
      <w:jc w:val="right"/>
      <w:outlineLvl w:val="6"/>
    </w:pPr>
    <w:rPr>
      <w:rFonts w:ascii="Arial" w:hAnsi="Arial"/>
      <w:spacing w:val="-5"/>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7EB"/>
    <w:rPr>
      <w:rFonts w:ascii="Arial" w:hAnsi="Arial" w:cs="Arial"/>
      <w:b/>
      <w:bCs/>
      <w:kern w:val="32"/>
      <w:sz w:val="32"/>
      <w:szCs w:val="32"/>
    </w:rPr>
  </w:style>
  <w:style w:type="character" w:customStyle="1" w:styleId="Heading7Char">
    <w:name w:val="Heading 7 Char"/>
    <w:basedOn w:val="DefaultParagraphFont"/>
    <w:link w:val="Heading7"/>
    <w:uiPriority w:val="99"/>
    <w:locked/>
    <w:rsid w:val="00D137EB"/>
    <w:rPr>
      <w:rFonts w:ascii="Arial" w:hAnsi="Arial" w:cs="Times New Roman"/>
      <w:spacing w:val="-5"/>
      <w:u w:val="single"/>
      <w:lang w:eastAsia="ro-RO"/>
    </w:rPr>
  </w:style>
  <w:style w:type="paragraph" w:styleId="ListParagraph">
    <w:name w:val="List Paragraph"/>
    <w:basedOn w:val="Normal"/>
    <w:uiPriority w:val="99"/>
    <w:qFormat/>
    <w:rsid w:val="00D137EB"/>
    <w:pPr>
      <w:ind w:left="720"/>
      <w:contextualSpacing/>
    </w:pPr>
  </w:style>
  <w:style w:type="character" w:styleId="Hyperlink">
    <w:name w:val="Hyperlink"/>
    <w:basedOn w:val="DefaultParagraphFont"/>
    <w:uiPriority w:val="99"/>
    <w:semiHidden/>
    <w:rsid w:val="00CF5A07"/>
    <w:rPr>
      <w:rFonts w:cs="Times New Roman"/>
      <w:color w:val="0000FF"/>
      <w:u w:val="single"/>
    </w:rPr>
  </w:style>
  <w:style w:type="paragraph" w:customStyle="1" w:styleId="Default">
    <w:name w:val="Default"/>
    <w:uiPriority w:val="99"/>
    <w:rsid w:val="000D3D3E"/>
    <w:pPr>
      <w:autoSpaceDE w:val="0"/>
      <w:autoSpaceDN w:val="0"/>
      <w:adjustRightInd w:val="0"/>
    </w:pPr>
    <w:rPr>
      <w:rFonts w:ascii="Arial" w:hAnsi="Arial" w:cs="Arial"/>
      <w:color w:val="000000"/>
      <w:sz w:val="24"/>
      <w:szCs w:val="24"/>
      <w:lang w:val="ro-RO"/>
    </w:rPr>
  </w:style>
  <w:style w:type="paragraph" w:styleId="NormalWeb">
    <w:name w:val="Normal (Web)"/>
    <w:basedOn w:val="Normal"/>
    <w:uiPriority w:val="99"/>
    <w:rsid w:val="000D3D3E"/>
    <w:pPr>
      <w:spacing w:before="100" w:beforeAutospacing="1" w:after="100" w:afterAutospacing="1"/>
    </w:pPr>
  </w:style>
  <w:style w:type="character" w:styleId="Strong">
    <w:name w:val="Strong"/>
    <w:basedOn w:val="DefaultParagraphFont"/>
    <w:uiPriority w:val="99"/>
    <w:qFormat/>
    <w:rsid w:val="00EA31D8"/>
    <w:rPr>
      <w:rFonts w:cs="Times New Roman"/>
      <w:b/>
      <w:bCs/>
    </w:rPr>
  </w:style>
  <w:style w:type="paragraph" w:customStyle="1" w:styleId="CMSANBodyText">
    <w:name w:val="CMS AN Body Text"/>
    <w:uiPriority w:val="99"/>
    <w:rsid w:val="00202BC3"/>
    <w:pPr>
      <w:spacing w:before="120" w:after="120" w:line="300" w:lineRule="atLeast"/>
      <w:jc w:val="both"/>
    </w:pPr>
    <w:rPr>
      <w:rFonts w:cs="Segoe Script"/>
      <w:color w:val="000000"/>
      <w:lang w:val="en-GB"/>
    </w:rPr>
  </w:style>
  <w:style w:type="paragraph" w:styleId="Header">
    <w:name w:val="header"/>
    <w:basedOn w:val="Normal"/>
    <w:link w:val="HeaderChar"/>
    <w:uiPriority w:val="99"/>
    <w:rsid w:val="00C93F1A"/>
    <w:pPr>
      <w:tabs>
        <w:tab w:val="center" w:pos="4536"/>
        <w:tab w:val="right" w:pos="9072"/>
      </w:tabs>
    </w:pPr>
  </w:style>
  <w:style w:type="character" w:customStyle="1" w:styleId="HeaderChar">
    <w:name w:val="Header Char"/>
    <w:basedOn w:val="DefaultParagraphFont"/>
    <w:link w:val="Header"/>
    <w:uiPriority w:val="99"/>
    <w:locked/>
    <w:rsid w:val="00C93F1A"/>
    <w:rPr>
      <w:rFonts w:eastAsia="Times New Roman" w:cs="Times New Roman"/>
      <w:sz w:val="24"/>
      <w:szCs w:val="24"/>
      <w:lang w:eastAsia="ro-RO"/>
    </w:rPr>
  </w:style>
  <w:style w:type="paragraph" w:styleId="Footer">
    <w:name w:val="footer"/>
    <w:basedOn w:val="Normal"/>
    <w:link w:val="FooterChar"/>
    <w:uiPriority w:val="99"/>
    <w:rsid w:val="00C93F1A"/>
    <w:pPr>
      <w:tabs>
        <w:tab w:val="center" w:pos="4536"/>
        <w:tab w:val="right" w:pos="9072"/>
      </w:tabs>
    </w:pPr>
  </w:style>
  <w:style w:type="character" w:customStyle="1" w:styleId="FooterChar">
    <w:name w:val="Footer Char"/>
    <w:basedOn w:val="DefaultParagraphFont"/>
    <w:link w:val="Footer"/>
    <w:uiPriority w:val="99"/>
    <w:locked/>
    <w:rsid w:val="00C93F1A"/>
    <w:rPr>
      <w:rFonts w:eastAsia="Times New Roman" w:cs="Times New Roman"/>
      <w:sz w:val="24"/>
      <w:szCs w:val="24"/>
      <w:lang w:eastAsia="ro-RO"/>
    </w:rPr>
  </w:style>
  <w:style w:type="table" w:styleId="TableGrid">
    <w:name w:val="Table Grid"/>
    <w:basedOn w:val="TableNormal"/>
    <w:uiPriority w:val="99"/>
    <w:rsid w:val="007A16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F7D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D63"/>
    <w:rPr>
      <w:rFonts w:ascii="Tahom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148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FE06AE93</Template>
  <TotalTime>0</TotalTime>
  <Pages>7</Pages>
  <Words>2612</Words>
  <Characters>14892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Georgescu Bogdan</dc:creator>
  <cp:keywords/>
  <dc:description/>
  <cp:lastModifiedBy>Georgescu Bogdan</cp:lastModifiedBy>
  <cp:revision>2</cp:revision>
  <cp:lastPrinted>2018-05-03T08:54:00Z</cp:lastPrinted>
  <dcterms:created xsi:type="dcterms:W3CDTF">2018-05-11T09:13:00Z</dcterms:created>
  <dcterms:modified xsi:type="dcterms:W3CDTF">2018-05-11T09:13:00Z</dcterms:modified>
</cp:coreProperties>
</file>